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du="http://schemas.microsoft.com/office/word/2023/wordml/word16du" mc:Ignorable="w14 w15 w16se w16cid w16 w16cex w16sdtdh wp14">
  <w:body>
    <w:tbl>
      <w:tblPr>
        <w:tblStyle w:val="SUTabl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84"/>
        <w:gridCol w:w="8053"/>
      </w:tblGrid>
      <w:tr w:rsidR="0012209D" w:rsidTr="72A23126" w14:paraId="1F8627F8" w14:textId="77777777">
        <w:tc>
          <w:tcPr>
            <w:tcW w:w="1617" w:type="dxa"/>
            <w:tcMar/>
          </w:tcPr>
          <w:p w:rsidR="0012209D" w:rsidP="00E0636A" w:rsidRDefault="0012209D" w14:paraId="5740F901" w14:textId="77777777">
            <w:r>
              <w:t>Last updated:</w:t>
            </w:r>
          </w:p>
        </w:tc>
        <w:tc>
          <w:tcPr>
            <w:tcW w:w="8418" w:type="dxa"/>
            <w:tcMar/>
          </w:tcPr>
          <w:p w:rsidR="0012209D" w:rsidP="00E0636A" w:rsidRDefault="003A6FD6" w14:paraId="729D81B6" w14:textId="5FEB5AE1">
            <w:r w:rsidR="5042D1D2">
              <w:rPr/>
              <w:t xml:space="preserve"> </w:t>
            </w:r>
            <w:r w:rsidR="27C9A558">
              <w:rPr/>
              <w:t>Ju</w:t>
            </w:r>
            <w:r w:rsidR="2AF4C263">
              <w:rPr/>
              <w:t>ly</w:t>
            </w:r>
            <w:r w:rsidR="5C314D57">
              <w:rPr/>
              <w:t xml:space="preserve"> 24</w:t>
            </w:r>
          </w:p>
        </w:tc>
      </w:tr>
    </w:tbl>
    <w:p w:rsidRPr="007F025A" w:rsidR="0012209D" w:rsidP="0012209D" w:rsidRDefault="0012209D" w14:paraId="78B80A84" w14:textId="77777777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:rsidR="0012209D" w:rsidP="0012209D" w:rsidRDefault="0012209D" w14:paraId="47785759" w14:textId="77777777"/>
    <w:tbl>
      <w:tblPr>
        <w:tblStyle w:val="SUTable"/>
        <w:tblW w:w="9627" w:type="dxa"/>
        <w:tblLook w:val="04A0" w:firstRow="1" w:lastRow="0" w:firstColumn="1" w:lastColumn="0" w:noHBand="0" w:noVBand="1"/>
      </w:tblPr>
      <w:tblGrid>
        <w:gridCol w:w="2565"/>
        <w:gridCol w:w="4491"/>
        <w:gridCol w:w="845"/>
        <w:gridCol w:w="1726"/>
      </w:tblGrid>
      <w:tr w:rsidR="005969AD" w:rsidTr="72A23126" w14:paraId="719BEBA2" w14:textId="77777777">
        <w:tc>
          <w:tcPr>
            <w:tcW w:w="2565" w:type="dxa"/>
            <w:shd w:val="clear" w:color="auto" w:fill="D9D9D9" w:themeFill="background1" w:themeFillShade="D9"/>
            <w:tcMar/>
          </w:tcPr>
          <w:p w:rsidR="005969AD" w:rsidP="005969AD" w:rsidRDefault="005969AD" w14:paraId="6EBBD2A9" w14:textId="77777777">
            <w:r>
              <w:t>Post title:</w:t>
            </w:r>
          </w:p>
        </w:tc>
        <w:tc>
          <w:tcPr>
            <w:tcW w:w="7062" w:type="dxa"/>
            <w:gridSpan w:val="3"/>
            <w:tcMar/>
          </w:tcPr>
          <w:p w:rsidRPr="00FF44E6" w:rsidR="005969AD" w:rsidP="72A23126" w:rsidRDefault="65CED6CE" w14:paraId="368D9BB9" w14:textId="18A53F20">
            <w:pPr>
              <w:spacing w:before="0" w:after="0"/>
              <w:rPr>
                <w:rFonts w:cs="Arial" w:cstheme="minorBidi"/>
                <w:b w:val="1"/>
                <w:bCs w:val="1"/>
              </w:rPr>
            </w:pPr>
            <w:r w:rsidRPr="72A23126" w:rsidR="65CED6CE">
              <w:rPr>
                <w:b w:val="1"/>
                <w:bCs w:val="1"/>
              </w:rPr>
              <w:t xml:space="preserve">Senior </w:t>
            </w:r>
            <w:r w:rsidRPr="72A23126" w:rsidR="0003699D">
              <w:rPr>
                <w:b w:val="1"/>
                <w:bCs w:val="1"/>
              </w:rPr>
              <w:t>Project</w:t>
            </w:r>
            <w:r w:rsidRPr="72A23126" w:rsidR="2577A5BC">
              <w:rPr>
                <w:b w:val="1"/>
                <w:bCs w:val="1"/>
              </w:rPr>
              <w:t xml:space="preserve"> </w:t>
            </w:r>
            <w:r w:rsidRPr="72A23126" w:rsidR="00AD3550">
              <w:rPr>
                <w:b w:val="1"/>
                <w:bCs w:val="1"/>
              </w:rPr>
              <w:t>Administrator</w:t>
            </w:r>
            <w:r w:rsidRPr="72A23126" w:rsidR="0076036A">
              <w:rPr>
                <w:b w:val="1"/>
                <w:bCs w:val="1"/>
              </w:rPr>
              <w:t xml:space="preserve"> </w:t>
            </w:r>
          </w:p>
        </w:tc>
      </w:tr>
      <w:tr w:rsidR="00FF44E6" w:rsidTr="72A23126" w14:paraId="24FDFEC5" w14:textId="77777777">
        <w:tc>
          <w:tcPr>
            <w:tcW w:w="2565" w:type="dxa"/>
            <w:shd w:val="clear" w:color="auto" w:fill="D9D9D9" w:themeFill="background1" w:themeFillShade="D9"/>
            <w:tcMar/>
          </w:tcPr>
          <w:p w:rsidR="00FF44E6" w:rsidP="00FF44E6" w:rsidRDefault="00FF44E6" w14:paraId="4B667934" w14:textId="70414C08">
            <w:r>
              <w:rPr>
                <w:rStyle w:val="normaltextrun"/>
                <w:color w:val="000000"/>
                <w:szCs w:val="18"/>
                <w:shd w:val="clear" w:color="auto" w:fill="D9D9D9"/>
              </w:rPr>
              <w:t>Standard Occupation Code: (UKVI SOC CODE)</w:t>
            </w:r>
            <w:r>
              <w:rPr>
                <w:rStyle w:val="eop"/>
                <w:color w:val="000000"/>
                <w:szCs w:val="18"/>
                <w:shd w:val="clear" w:color="auto" w:fill="D9D9D9"/>
              </w:rPr>
              <w:t> </w:t>
            </w:r>
          </w:p>
        </w:tc>
        <w:tc>
          <w:tcPr>
            <w:tcW w:w="7062" w:type="dxa"/>
            <w:gridSpan w:val="3"/>
            <w:tcMar/>
          </w:tcPr>
          <w:p w:rsidR="00FF44E6" w:rsidP="00FF44E6" w:rsidRDefault="00FF44E6" w14:paraId="3544A1BF" w14:textId="35D90580">
            <w:pPr>
              <w:spacing w:before="0" w:after="0"/>
            </w:pPr>
            <w:r w:rsidR="00FF44E6">
              <w:rPr/>
              <w:t>Business and related associated professionals not elsewhere classified</w:t>
            </w:r>
          </w:p>
        </w:tc>
      </w:tr>
      <w:tr w:rsidR="00FF44E6" w:rsidTr="72A23126" w14:paraId="03939DEE" w14:textId="77777777">
        <w:tc>
          <w:tcPr>
            <w:tcW w:w="2565" w:type="dxa"/>
            <w:shd w:val="clear" w:color="auto" w:fill="D9D9D9" w:themeFill="background1" w:themeFillShade="D9"/>
            <w:tcMar/>
          </w:tcPr>
          <w:p w:rsidRPr="00FF44E6" w:rsidR="00FF44E6" w:rsidP="00FF44E6" w:rsidRDefault="00FF44E6" w14:paraId="2D033182" w14:textId="77777777">
            <w:pPr>
              <w:rPr>
                <w:szCs w:val="18"/>
              </w:rPr>
            </w:pPr>
            <w:r w:rsidRPr="00FF44E6">
              <w:rPr>
                <w:szCs w:val="18"/>
              </w:rPr>
              <w:t>Faculty:</w:t>
            </w:r>
          </w:p>
        </w:tc>
        <w:tc>
          <w:tcPr>
            <w:tcW w:w="7062" w:type="dxa"/>
            <w:gridSpan w:val="3"/>
            <w:tcMar/>
          </w:tcPr>
          <w:p w:rsidRPr="00FF44E6" w:rsidR="00FF44E6" w:rsidP="00FF44E6" w:rsidRDefault="00FF44E6" w14:paraId="6E8F1E8B" w14:textId="1250C29E">
            <w:pPr/>
            <w:r w:rsidR="00FF44E6">
              <w:rPr/>
              <w:t>Professional Services</w:t>
            </w:r>
          </w:p>
        </w:tc>
      </w:tr>
      <w:tr w:rsidR="00FF44E6" w:rsidTr="72A23126" w14:paraId="7021BC03" w14:textId="77777777">
        <w:tc>
          <w:tcPr>
            <w:tcW w:w="2565" w:type="dxa"/>
            <w:shd w:val="clear" w:color="auto" w:fill="D9D9D9" w:themeFill="background1" w:themeFillShade="D9"/>
            <w:tcMar/>
          </w:tcPr>
          <w:p w:rsidR="00FF44E6" w:rsidP="00FF44E6" w:rsidRDefault="00FF44E6" w14:paraId="511E686F" w14:textId="77777777">
            <w:r>
              <w:t>Career Pathway:</w:t>
            </w:r>
          </w:p>
        </w:tc>
        <w:tc>
          <w:tcPr>
            <w:tcW w:w="4491" w:type="dxa"/>
            <w:tcMar/>
          </w:tcPr>
          <w:p w:rsidR="00FF44E6" w:rsidP="00FF44E6" w:rsidRDefault="00FF44E6" w14:paraId="16995447" w14:textId="77777777">
            <w:r>
              <w:t>Management, Specialist and Administrative (MSA)</w:t>
            </w:r>
          </w:p>
        </w:tc>
        <w:tc>
          <w:tcPr>
            <w:tcW w:w="845" w:type="dxa"/>
            <w:shd w:val="clear" w:color="auto" w:fill="D9D9D9" w:themeFill="background1" w:themeFillShade="D9"/>
            <w:tcMar/>
          </w:tcPr>
          <w:p w:rsidR="00FF44E6" w:rsidP="00FF44E6" w:rsidRDefault="00FF44E6" w14:paraId="1342D521" w14:textId="77777777">
            <w:r>
              <w:t>Level:</w:t>
            </w:r>
          </w:p>
        </w:tc>
        <w:tc>
          <w:tcPr>
            <w:tcW w:w="1726" w:type="dxa"/>
            <w:tcMar/>
          </w:tcPr>
          <w:p w:rsidRPr="00BB4CF5" w:rsidR="00FF44E6" w:rsidP="00FF44E6" w:rsidRDefault="00FF44E6" w14:paraId="05F70259" w14:textId="77777777">
            <w:r>
              <w:t>3</w:t>
            </w:r>
          </w:p>
        </w:tc>
      </w:tr>
      <w:tr w:rsidR="00FF44E6" w:rsidTr="72A23126" w14:paraId="2871F14C" w14:textId="77777777">
        <w:tc>
          <w:tcPr>
            <w:tcW w:w="2565" w:type="dxa"/>
            <w:shd w:val="clear" w:color="auto" w:fill="D9D9D9" w:themeFill="background1" w:themeFillShade="D9"/>
            <w:tcMar/>
          </w:tcPr>
          <w:p w:rsidR="00FF44E6" w:rsidP="00FF44E6" w:rsidRDefault="00FF44E6" w14:paraId="5936BB52" w14:textId="77777777">
            <w:r>
              <w:t>*ERE category:</w:t>
            </w:r>
          </w:p>
        </w:tc>
        <w:tc>
          <w:tcPr>
            <w:tcW w:w="7062" w:type="dxa"/>
            <w:gridSpan w:val="3"/>
            <w:tcMar/>
          </w:tcPr>
          <w:p w:rsidR="00FF44E6" w:rsidP="00FF44E6" w:rsidRDefault="00FF44E6" w14:paraId="23BD18ED" w14:textId="77777777">
            <w:r>
              <w:t>n/a</w:t>
            </w:r>
          </w:p>
        </w:tc>
      </w:tr>
      <w:tr w:rsidR="00FF44E6" w:rsidTr="72A23126" w14:paraId="4995F622" w14:textId="77777777">
        <w:tc>
          <w:tcPr>
            <w:tcW w:w="2565" w:type="dxa"/>
            <w:shd w:val="clear" w:color="auto" w:fill="D9D9D9" w:themeFill="background1" w:themeFillShade="D9"/>
            <w:tcMar/>
          </w:tcPr>
          <w:p w:rsidR="00FF44E6" w:rsidP="00FF44E6" w:rsidRDefault="00FF44E6" w14:paraId="3642C91A" w14:textId="77777777">
            <w:r>
              <w:t>Posts responsible to:</w:t>
            </w:r>
          </w:p>
        </w:tc>
        <w:tc>
          <w:tcPr>
            <w:tcW w:w="7062" w:type="dxa"/>
            <w:gridSpan w:val="3"/>
            <w:tcMar/>
          </w:tcPr>
          <w:p w:rsidRPr="005508A2" w:rsidR="00FF44E6" w:rsidP="72A23126" w:rsidRDefault="00FF44E6" w14:paraId="3B29B1C7" w14:textId="275C3F97">
            <w:pPr/>
            <w:r w:rsidR="45EAF679">
              <w:rPr/>
              <w:t>Senior Executive Of</w:t>
            </w:r>
            <w:r w:rsidR="45EAF679">
              <w:rPr/>
              <w:t>ficer</w:t>
            </w:r>
            <w:r w:rsidR="3EE616F9">
              <w:rPr/>
              <w:t xml:space="preserve"> (Professional Services)</w:t>
            </w:r>
            <w:r w:rsidR="3EE616F9">
              <w:rPr/>
              <w:t xml:space="preserve"> </w:t>
            </w:r>
          </w:p>
        </w:tc>
      </w:tr>
      <w:tr w:rsidR="00FF44E6" w:rsidTr="72A23126" w14:paraId="5BD72127" w14:textId="77777777">
        <w:tc>
          <w:tcPr>
            <w:tcW w:w="2565" w:type="dxa"/>
            <w:shd w:val="clear" w:color="auto" w:fill="D9D9D9" w:themeFill="background1" w:themeFillShade="D9"/>
            <w:tcMar/>
          </w:tcPr>
          <w:p w:rsidR="00FF44E6" w:rsidP="00FF44E6" w:rsidRDefault="00FF44E6" w14:paraId="19106433" w14:textId="77777777">
            <w:r>
              <w:t>Posts responsible for:</w:t>
            </w:r>
          </w:p>
        </w:tc>
        <w:tc>
          <w:tcPr>
            <w:tcW w:w="7062" w:type="dxa"/>
            <w:gridSpan w:val="3"/>
            <w:tcMar/>
          </w:tcPr>
          <w:p w:rsidRPr="005508A2" w:rsidR="00FF44E6" w:rsidP="00FF44E6" w:rsidRDefault="00FF44E6" w14:paraId="24E0B6F2" w14:textId="77777777">
            <w:r w:rsidR="00FF44E6">
              <w:rPr/>
              <w:t>n/a</w:t>
            </w:r>
          </w:p>
        </w:tc>
      </w:tr>
      <w:tr w:rsidR="00FF44E6" w:rsidTr="72A23126" w14:paraId="014FF664" w14:textId="77777777">
        <w:tc>
          <w:tcPr>
            <w:tcW w:w="2565" w:type="dxa"/>
            <w:shd w:val="clear" w:color="auto" w:fill="D9D9D9" w:themeFill="background1" w:themeFillShade="D9"/>
            <w:tcMar/>
          </w:tcPr>
          <w:p w:rsidR="00FF44E6" w:rsidP="00FF44E6" w:rsidRDefault="00FF44E6" w14:paraId="671FBAB2" w14:textId="77777777">
            <w:r>
              <w:t>Post base:</w:t>
            </w:r>
          </w:p>
        </w:tc>
        <w:tc>
          <w:tcPr>
            <w:tcW w:w="7062" w:type="dxa"/>
            <w:gridSpan w:val="3"/>
            <w:tcMar/>
          </w:tcPr>
          <w:p w:rsidRPr="005508A2" w:rsidR="00FF44E6" w:rsidP="00FF44E6" w:rsidRDefault="00FF44E6" w14:paraId="474A1D39" w14:textId="327A8FB7">
            <w:r w:rsidR="00FF44E6">
              <w:rPr/>
              <w:t>Office-based</w:t>
            </w:r>
            <w:r w:rsidR="70220357">
              <w:rPr/>
              <w:t>/</w:t>
            </w:r>
            <w:r w:rsidR="70220357">
              <w:rPr/>
              <w:t>Non-Office</w:t>
            </w:r>
            <w:r w:rsidR="70220357">
              <w:rPr/>
              <w:t>-based</w:t>
            </w:r>
            <w:r w:rsidR="00FF44E6">
              <w:rPr/>
              <w:t xml:space="preserve"> (see job hazard analysis)</w:t>
            </w:r>
          </w:p>
        </w:tc>
      </w:tr>
    </w:tbl>
    <w:p w:rsidR="0012209D" w:rsidP="0012209D" w:rsidRDefault="0012209D" w14:paraId="73AC1645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2"/>
        <w:gridCol w:w="1018"/>
      </w:tblGrid>
      <w:tr w:rsidR="0012209D" w:rsidTr="72A23126" w14:paraId="2DE342E0" w14:textId="77777777">
        <w:tc>
          <w:tcPr>
            <w:tcW w:w="9627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12209D" w:rsidP="00E0636A" w:rsidRDefault="0012209D" w14:paraId="2BDF3AE6" w14:textId="77777777">
            <w:r>
              <w:t>Job purpose</w:t>
            </w:r>
          </w:p>
        </w:tc>
      </w:tr>
      <w:tr w:rsidR="0012209D" w:rsidTr="72A23126" w14:paraId="6E691016" w14:textId="77777777">
        <w:trPr>
          <w:trHeight w:val="1134"/>
        </w:trPr>
        <w:tc>
          <w:tcPr>
            <w:tcW w:w="9627" w:type="dxa"/>
            <w:gridSpan w:val="3"/>
            <w:tcBorders>
              <w:bottom w:val="single" w:color="auto" w:sz="4" w:space="0"/>
            </w:tcBorders>
            <w:tcMar/>
          </w:tcPr>
          <w:p w:rsidR="004F34CA" w:rsidP="009325A5" w:rsidRDefault="000259DB" w14:paraId="72241C92" w14:textId="0D911DCE">
            <w:pPr>
              <w:spacing w:before="0" w:after="0"/>
              <w:textAlignment w:val="auto"/>
              <w:rPr>
                <w:lang w:eastAsia="zh-CN"/>
              </w:rPr>
            </w:pPr>
            <w:r w:rsidRPr="11A51427" w:rsidR="2B84B9E0">
              <w:rPr>
                <w:rFonts w:cs="Segoe UI"/>
                <w:spacing w:val="-3"/>
                <w:shd w:val="clear" w:color="auto" w:fill="FFFFFF"/>
              </w:rPr>
              <w:t xml:space="preserve">To wor</w:t>
            </w:r>
            <w:r w:rsidRPr="11A51427" w:rsidR="2B84B9E0">
              <w:rPr>
                <w:rFonts w:cs="Segoe UI"/>
                <w:spacing w:val="-3"/>
                <w:shd w:val="clear" w:color="auto" w:fill="FFFFFF"/>
              </w:rPr>
              <w:t xml:space="preserve">k </w:t>
            </w:r>
            <w:r w:rsidRPr="72A23126" w:rsidR="04306D10">
              <w:rPr>
                <w:rFonts w:cs="Segoe UI"/>
              </w:rPr>
              <w:t>alongside the Senior Executive Officers (Professional Ser</w:t>
            </w:r>
            <w:r w:rsidRPr="72A23126" w:rsidR="2ABB9040">
              <w:rPr>
                <w:rFonts w:cs="Segoe UI"/>
              </w:rPr>
              <w:t>v</w:t>
            </w:r>
            <w:r w:rsidRPr="72A23126" w:rsidR="04306D10">
              <w:rPr>
                <w:rFonts w:cs="Segoe UI"/>
                <w:spacing w:val="-3"/>
                <w:shd w:val="clear" w:color="auto" w:fill="FFFFFF"/>
              </w:rPr>
              <w:t>ices)</w:t>
            </w:r>
            <w:r w:rsidRPr="72A23126" w:rsidR="2B84B9E0">
              <w:rPr>
                <w:rFonts w:cs="Segoe UI"/>
                <w:spacing w:val="-3"/>
                <w:shd w:val="clear" w:color="auto" w:fill="FFFFFF"/>
              </w:rPr>
              <w:t xml:space="preserve">,</w:t>
            </w:r>
            <w:r w:rsidRPr="11A51427" w:rsidR="2B84B9E0">
              <w:rPr>
                <w:rFonts w:cs="Segoe UI"/>
                <w:spacing w:val="-3"/>
                <w:shd w:val="clear" w:color="auto" w:fill="FFFFFF"/>
              </w:rPr>
              <w:t xml:space="preserve"> with re</w:t>
            </w:r>
            <w:r w:rsidRPr="11A51427" w:rsidR="2B84B9E0">
              <w:rPr>
                <w:rFonts w:cs="Segoe UI"/>
                <w:spacing w:val="-3"/>
                <w:shd w:val="clear" w:color="auto" w:fill="FFFFFF"/>
              </w:rPr>
              <w:t xml:space="preserve">sponsibility for supporting the delivery of </w:t>
            </w:r>
            <w:r w:rsidRPr="11A51427" w:rsidR="2B84B9E0">
              <w:rPr>
                <w:rFonts w:cs="Segoe UI"/>
                <w:spacing w:val="-3"/>
                <w:shd w:val="clear" w:color="auto" w:fill="FFFFFF"/>
              </w:rPr>
              <w:t>allocated</w:t>
            </w:r>
            <w:r w:rsidRPr="11A51427" w:rsidR="2B84B9E0">
              <w:rPr>
                <w:rFonts w:cs="Segoe UI"/>
                <w:spacing w:val="-3"/>
                <w:shd w:val="clear" w:color="auto" w:fill="FFFFFF"/>
              </w:rPr>
              <w:t xml:space="preserve"> projects and programmes</w:t>
            </w:r>
            <w:r w:rsidRPr="11A51427" w:rsidR="63F4119C">
              <w:rPr>
                <w:rFonts w:cs="Segoe UI"/>
                <w:spacing w:val="-3"/>
                <w:shd w:val="clear" w:color="auto" w:fill="FFFFFF"/>
              </w:rPr>
              <w:t xml:space="preserve">, </w:t>
            </w:r>
            <w:r w:rsidRPr="11A51427" w:rsidR="63F4119C">
              <w:rPr>
                <w:rFonts w:cs="Segoe UI"/>
                <w:spacing w:val="-3"/>
                <w:shd w:val="clear" w:color="auto" w:fill="FFFFFF"/>
              </w:rPr>
              <w:t xml:space="preserve">assisting</w:t>
            </w:r>
            <w:r w:rsidRPr="11A51427" w:rsidR="63F4119C">
              <w:rPr>
                <w:rFonts w:cs="Segoe UI"/>
                <w:spacing w:val="-3"/>
                <w:shd w:val="clear" w:color="auto" w:fill="FFFFFF"/>
              </w:rPr>
              <w:t xml:space="preserve"> the team </w:t>
            </w:r>
            <w:r w:rsidRPr="11A51427" w:rsidR="467A3878">
              <w:rPr/>
              <w:t>with</w:t>
            </w:r>
            <w:r w:rsidRPr="11A51427" w:rsidR="549B6DFE">
              <w:rPr>
                <w:rFonts w:cs="Lucida Sans Unicode"/>
                <w:lang w:eastAsia="en-US"/>
              </w:rPr>
              <w:t xml:space="preserve"> </w:t>
            </w:r>
            <w:r w:rsidRPr="11A51427" w:rsidR="00AD3550">
              <w:rPr>
                <w:rFonts w:cs="Lucida Sans Unicode"/>
                <w:lang w:eastAsia="en-US"/>
              </w:rPr>
              <w:t xml:space="preserve">administrative support </w:t>
            </w:r>
            <w:r w:rsidRPr="11A51427" w:rsidR="00AD3550">
              <w:rPr/>
              <w:t>including coordinating and diarising meetings, se</w:t>
            </w:r>
            <w:r w:rsidRPr="11A51427" w:rsidR="06DEC583">
              <w:rPr/>
              <w:t>rvicing meetings</w:t>
            </w:r>
            <w:r w:rsidRPr="11A51427" w:rsidR="4C996A5C">
              <w:rPr/>
              <w:t xml:space="preserve"> and</w:t>
            </w:r>
            <w:r w:rsidRPr="11A51427" w:rsidR="06DEC583">
              <w:rPr/>
              <w:t xml:space="preserve"> general communications</w:t>
            </w:r>
            <w:r w:rsidR="4C996A5C">
              <w:rPr>
                <w:szCs w:val="18"/>
              </w:rPr>
              <w:t>.</w:t>
            </w:r>
            <w:r w:rsidR="5F4B74FC">
              <w:rPr>
                <w:szCs w:val="18"/>
              </w:rPr>
              <w:t xml:space="preserve"> </w:t>
            </w:r>
            <w:r w:rsidRPr="2A68CF44" w:rsidR="4C996A5C">
              <w:rPr>
                <w:rFonts w:cs="Lucida Sans Unicode"/>
              </w:rPr>
              <w:t>To produce</w:t>
            </w:r>
            <w:r w:rsidRPr="2A68CF44" w:rsidR="410BE994">
              <w:rPr>
                <w:rFonts w:cs="Lucida Sans Unicode"/>
              </w:rPr>
              <w:t xml:space="preserve"> and </w:t>
            </w:r>
            <w:r w:rsidRPr="2A68CF44" w:rsidR="47CCAB2E">
              <w:rPr>
                <w:rFonts w:cs="Lucida Sans Unicode"/>
              </w:rPr>
              <w:t>manage</w:t>
            </w:r>
            <w:r w:rsidRPr="2A68CF44" w:rsidR="4C996A5C">
              <w:rPr>
                <w:rFonts w:cs="Lucida Sans Unicode"/>
              </w:rPr>
              <w:t xml:space="preserve"> </w:t>
            </w:r>
            <w:r w:rsidRPr="2A68CF44" w:rsidR="06DEC583">
              <w:rPr>
                <w:rFonts w:cs="Lucida Sans Unicode"/>
              </w:rPr>
              <w:t>document</w:t>
            </w:r>
            <w:r w:rsidRPr="2A68CF44" w:rsidR="410BE994">
              <w:rPr>
                <w:rFonts w:cs="Lucida Sans Unicode"/>
              </w:rPr>
              <w:t xml:space="preserve">s, </w:t>
            </w:r>
            <w:r w:rsidRPr="2A68CF44" w:rsidR="6B0A702C">
              <w:rPr>
                <w:rFonts w:cs="Lucida Sans Unicode"/>
              </w:rPr>
              <w:t>logs,</w:t>
            </w:r>
            <w:r w:rsidRPr="2A68CF44" w:rsidR="410BE994">
              <w:rPr>
                <w:rFonts w:cs="Lucida Sans Unicode"/>
              </w:rPr>
              <w:t xml:space="preserve"> and briefing papers to support and enable progress of the </w:t>
            </w:r>
            <w:r w:rsidRPr="2A68CF44" w:rsidR="21E344E9">
              <w:rPr>
                <w:rFonts w:cs="Lucida Sans Unicode"/>
              </w:rPr>
              <w:t>allocated</w:t>
            </w:r>
            <w:r w:rsidRPr="2A68CF44" w:rsidR="21E344E9">
              <w:rPr>
                <w:rFonts w:cs="Lucida Sans Unicode"/>
              </w:rPr>
              <w:t xml:space="preserve"> </w:t>
            </w:r>
            <w:r w:rsidRPr="2A68CF44" w:rsidR="410BE994">
              <w:rPr>
                <w:rFonts w:cs="Lucida Sans Unicode"/>
              </w:rPr>
              <w:t>project</w:t>
            </w:r>
            <w:r w:rsidRPr="2A68CF44" w:rsidR="21E344E9">
              <w:rPr>
                <w:rFonts w:cs="Lucida Sans Unicode"/>
              </w:rPr>
              <w:t xml:space="preserve">s and </w:t>
            </w:r>
            <w:r w:rsidRPr="2A68CF44" w:rsidR="410BE994">
              <w:rPr>
                <w:rFonts w:cs="Lucida Sans Unicode"/>
              </w:rPr>
              <w:t>programme</w:t>
            </w:r>
            <w:r w:rsidRPr="2A68CF44" w:rsidR="21E344E9">
              <w:rPr>
                <w:rFonts w:cs="Lucida Sans Unicode"/>
              </w:rPr>
              <w:t>s</w:t>
            </w:r>
            <w:r w:rsidRPr="2A68CF44" w:rsidR="410BE994">
              <w:rPr>
                <w:rFonts w:cs="Lucida Sans Unicode"/>
              </w:rPr>
              <w:t>.</w:t>
            </w:r>
          </w:p>
        </w:tc>
      </w:tr>
      <w:tr w:rsidR="00C345C9" w:rsidTr="72A23126" w14:paraId="0ACF5059" w14:textId="77777777">
        <w:trPr>
          <w:trHeight w:val="135"/>
        </w:trPr>
        <w:tc>
          <w:tcPr>
            <w:tcW w:w="9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B79A9" w:rsidR="00C345C9" w:rsidP="00325B5A" w:rsidRDefault="00C345C9" w14:paraId="4F9B105B" w14:textId="77777777">
            <w:pPr>
              <w:spacing w:before="0" w:after="0"/>
              <w:rPr>
                <w:szCs w:val="18"/>
                <w:lang w:eastAsia="zh-CN"/>
              </w:rPr>
            </w:pPr>
          </w:p>
        </w:tc>
      </w:tr>
      <w:tr w:rsidR="0012209D" w:rsidTr="72A23126" w14:paraId="4195D56B" w14:textId="77777777">
        <w:trPr>
          <w:cantSplit/>
          <w:tblHeader/>
        </w:trPr>
        <w:tc>
          <w:tcPr>
            <w:tcW w:w="8609" w:type="dxa"/>
            <w:gridSpan w:val="2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="0012209D" w:rsidP="00E0636A" w:rsidRDefault="0012209D" w14:paraId="4E4A1F47" w14:textId="77777777">
            <w:r>
              <w:t>Key accountabilities/primary responsibilities</w:t>
            </w:r>
          </w:p>
        </w:tc>
        <w:tc>
          <w:tcPr>
            <w:tcW w:w="101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="0012209D" w:rsidP="00E0636A" w:rsidRDefault="0012209D" w14:paraId="0C9EC26F" w14:textId="77777777">
            <w:r>
              <w:t>% Time</w:t>
            </w:r>
          </w:p>
        </w:tc>
      </w:tr>
      <w:tr w:rsidR="0012209D" w:rsidTr="72A23126" w14:paraId="7B7D88BC" w14:textId="77777777">
        <w:trPr>
          <w:cantSplit/>
        </w:trPr>
        <w:tc>
          <w:tcPr>
            <w:tcW w:w="597" w:type="dxa"/>
            <w:tcBorders>
              <w:right w:val="nil"/>
            </w:tcBorders>
            <w:tcMar/>
          </w:tcPr>
          <w:p w:rsidR="0012209D" w:rsidP="0012209D" w:rsidRDefault="0012209D" w14:paraId="2C295372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  <w:tcMar/>
          </w:tcPr>
          <w:p w:rsidRPr="005969AD" w:rsidR="00F35959" w:rsidP="43CCD6EC" w:rsidRDefault="00AD3550" w14:paraId="487313A1" w14:textId="7642EA84">
            <w:pPr>
              <w:rPr>
                <w:lang w:eastAsia="zh-CN"/>
              </w:rPr>
            </w:pPr>
            <w:r w:rsidRPr="1C70AD3A" w:rsidR="00AD3550">
              <w:rPr>
                <w:rFonts w:cs="Lucida Sans Unicode"/>
              </w:rPr>
              <w:t xml:space="preserve">To provide </w:t>
            </w:r>
            <w:r w:rsidRPr="1C70AD3A" w:rsidR="26417765">
              <w:rPr>
                <w:rFonts w:cs="Lucida Sans Unicode"/>
              </w:rPr>
              <w:t xml:space="preserve">support to </w:t>
            </w:r>
            <w:r w:rsidRPr="1C70AD3A" w:rsidR="49819F70">
              <w:rPr>
                <w:rFonts w:cs="Lucida Sans Unicode"/>
              </w:rPr>
              <w:t xml:space="preserve">the </w:t>
            </w:r>
            <w:r w:rsidRPr="1C70AD3A" w:rsidR="161A1787">
              <w:rPr>
                <w:rFonts w:cs="Lucida Sans Unicode"/>
              </w:rPr>
              <w:t>allocated</w:t>
            </w:r>
            <w:r w:rsidRPr="1C70AD3A" w:rsidR="161A1787">
              <w:rPr>
                <w:rFonts w:cs="Lucida Sans Unicode"/>
              </w:rPr>
              <w:t xml:space="preserve"> project</w:t>
            </w:r>
            <w:r w:rsidRPr="1C70AD3A" w:rsidR="161A1787">
              <w:rPr>
                <w:rFonts w:cs="Lucida Sans Unicode"/>
              </w:rPr>
              <w:t xml:space="preserve"> / programme, </w:t>
            </w:r>
            <w:r w:rsidRPr="1C70AD3A" w:rsidR="00AD3550">
              <w:rPr>
                <w:rFonts w:cs="Lucida Sans Unicode"/>
              </w:rPr>
              <w:t xml:space="preserve">including diary management, email support, arranging and servicing meetings, filtering problems and enquiries, drafting and issue of documentation, organisation of events, and attending meetings as </w:t>
            </w:r>
            <w:r w:rsidRPr="1C70AD3A" w:rsidR="00AD3550">
              <w:rPr>
                <w:rFonts w:cs="Lucida Sans Unicode"/>
              </w:rPr>
              <w:t>appropriate</w:t>
            </w:r>
            <w:r w:rsidRPr="1C70AD3A" w:rsidR="00AD3550">
              <w:rPr>
                <w:rFonts w:cs="Lucida Sans Unicode"/>
              </w:rPr>
              <w:t xml:space="preserve">. </w:t>
            </w:r>
          </w:p>
        </w:tc>
        <w:tc>
          <w:tcPr>
            <w:tcW w:w="1018" w:type="dxa"/>
            <w:tcMar/>
          </w:tcPr>
          <w:p w:rsidR="0012209D" w:rsidP="00E0636A" w:rsidRDefault="004F5808" w14:paraId="01C4F1D1" w14:textId="595D4FEB">
            <w:r>
              <w:t>2</w:t>
            </w:r>
            <w:r w:rsidR="0049342C">
              <w:t>5</w:t>
            </w:r>
            <w:r w:rsidR="001D1C01">
              <w:t>%</w:t>
            </w:r>
          </w:p>
        </w:tc>
      </w:tr>
      <w:tr w:rsidR="004F5808" w:rsidTr="72A23126" w14:paraId="0784BBA0" w14:textId="77777777">
        <w:trPr>
          <w:cantSplit/>
          <w:trHeight w:val="810"/>
        </w:trPr>
        <w:tc>
          <w:tcPr>
            <w:tcW w:w="597" w:type="dxa"/>
            <w:tcBorders>
              <w:right w:val="nil"/>
            </w:tcBorders>
            <w:tcMar/>
          </w:tcPr>
          <w:p w:rsidR="004F5808" w:rsidP="004F5808" w:rsidRDefault="004F5808" w14:paraId="19F37BC7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  <w:tcMar/>
          </w:tcPr>
          <w:p w:rsidRPr="003F5D9E" w:rsidR="004F5808" w:rsidP="004F5808" w:rsidRDefault="004F5808" w14:paraId="2CE045DB" w14:textId="4311A72E">
            <w:pPr>
              <w:pStyle w:val="Default"/>
              <w:rPr>
                <w:rFonts w:ascii="Lucida Sans" w:hAnsi="Lucida Sans" w:eastAsia="SimSun" w:cs="Helvetica"/>
                <w:sz w:val="18"/>
                <w:szCs w:val="18"/>
              </w:rPr>
            </w:pPr>
            <w:r w:rsidRPr="1C70AD3A" w:rsidR="3377DAA3">
              <w:rPr>
                <w:rFonts w:ascii="Lucida Sans" w:hAnsi="Lucida Sans" w:cs="Lucida Sans Unicode"/>
                <w:sz w:val="18"/>
                <w:szCs w:val="18"/>
              </w:rPr>
              <w:t>To</w:t>
            </w:r>
            <w:r w:rsidRPr="1C70AD3A" w:rsidR="3377DAA3">
              <w:rPr>
                <w:rFonts w:ascii="Lucida Sans" w:hAnsi="Lucida Sans" w:cs="Lucida Sans Unicode"/>
                <w:sz w:val="20"/>
                <w:szCs w:val="20"/>
              </w:rPr>
              <w:t xml:space="preserve"> </w:t>
            </w:r>
            <w:r w:rsidRPr="1C70AD3A" w:rsidR="3377DAA3">
              <w:rPr>
                <w:rFonts w:ascii="Lucida Sans" w:hAnsi="Lucida Sans" w:cs="Lucida Sans Unicode"/>
                <w:sz w:val="18"/>
                <w:szCs w:val="18"/>
              </w:rPr>
              <w:t xml:space="preserve">provide </w:t>
            </w:r>
            <w:r w:rsidRPr="1C70AD3A" w:rsidR="11EA5B8D">
              <w:rPr>
                <w:rFonts w:ascii="Lucida Sans" w:hAnsi="Lucida Sans" w:cs="Lucida Sans Unicode"/>
                <w:sz w:val="18"/>
                <w:szCs w:val="18"/>
              </w:rPr>
              <w:t>project / programme</w:t>
            </w:r>
            <w:r w:rsidRPr="1C70AD3A" w:rsidR="3377DAA3">
              <w:rPr>
                <w:rFonts w:ascii="Lucida Sans" w:hAnsi="Lucida Sans" w:cs="Lucida Sans Unicode"/>
                <w:sz w:val="18"/>
                <w:szCs w:val="18"/>
              </w:rPr>
              <w:t xml:space="preserve"> </w:t>
            </w:r>
            <w:r w:rsidRPr="1C70AD3A" w:rsidR="3377DAA3">
              <w:rPr>
                <w:rFonts w:ascii="Lucida Sans" w:hAnsi="Lucida Sans" w:cs="Lucida Sans Unicode"/>
                <w:sz w:val="18"/>
                <w:szCs w:val="18"/>
              </w:rPr>
              <w:t>administrative</w:t>
            </w:r>
            <w:r w:rsidRPr="1C70AD3A" w:rsidR="3377DAA3">
              <w:rPr>
                <w:rFonts w:ascii="Lucida Sans" w:hAnsi="Lucida Sans" w:cs="Lucida Sans Unicode"/>
                <w:sz w:val="18"/>
                <w:szCs w:val="18"/>
              </w:rPr>
              <w:t xml:space="preserve"> support including the </w:t>
            </w:r>
            <w:r w:rsidRPr="1C70AD3A" w:rsidR="3377DAA3">
              <w:rPr>
                <w:rFonts w:ascii="Lucida Sans" w:hAnsi="Lucida Sans" w:cs="Lucida Sans Unicode"/>
                <w:sz w:val="18"/>
                <w:szCs w:val="18"/>
              </w:rPr>
              <w:t xml:space="preserve">monitoring of plans, status reporting, </w:t>
            </w:r>
            <w:r w:rsidRPr="1C70AD3A" w:rsidR="3377DAA3">
              <w:rPr>
                <w:rFonts w:ascii="Lucida Sans" w:hAnsi="Lucida Sans" w:cs="Lucida Sans Unicode"/>
                <w:sz w:val="18"/>
                <w:szCs w:val="18"/>
              </w:rPr>
              <w:t xml:space="preserve">carrying out of background research, producing briefing papers, </w:t>
            </w:r>
            <w:r w:rsidRPr="1C70AD3A" w:rsidR="3377DAA3">
              <w:rPr>
                <w:rFonts w:ascii="Lucida Sans" w:hAnsi="Lucida Sans" w:cs="Lucida Sans Unicode"/>
                <w:sz w:val="18"/>
                <w:szCs w:val="18"/>
              </w:rPr>
              <w:t>reports</w:t>
            </w:r>
            <w:r w:rsidRPr="1C70AD3A" w:rsidR="3377DAA3">
              <w:rPr>
                <w:rFonts w:ascii="Lucida Sans" w:hAnsi="Lucida Sans" w:cs="Lucida Sans Unicode"/>
                <w:sz w:val="18"/>
                <w:szCs w:val="18"/>
              </w:rPr>
              <w:t xml:space="preserve"> and presentations to </w:t>
            </w:r>
            <w:r w:rsidRPr="1C70AD3A" w:rsidR="3377DAA3">
              <w:rPr>
                <w:rFonts w:ascii="Lucida Sans" w:hAnsi="Lucida Sans" w:cs="Lucida Sans Unicode"/>
                <w:sz w:val="18"/>
                <w:szCs w:val="18"/>
              </w:rPr>
              <w:t>help ensure key deadlines are met.</w:t>
            </w:r>
          </w:p>
        </w:tc>
        <w:tc>
          <w:tcPr>
            <w:tcW w:w="1018" w:type="dxa"/>
            <w:tcMar/>
          </w:tcPr>
          <w:p w:rsidR="004F5808" w:rsidP="004F5808" w:rsidRDefault="004F5808" w14:paraId="32E49DC1" w14:textId="4CC915FC">
            <w:r>
              <w:t>25</w:t>
            </w:r>
            <w:r w:rsidR="001D1C01">
              <w:t>%</w:t>
            </w:r>
          </w:p>
        </w:tc>
      </w:tr>
      <w:tr w:rsidR="004F5808" w:rsidTr="72A23126" w14:paraId="3D6C62B3" w14:textId="77777777">
        <w:trPr>
          <w:cantSplit/>
        </w:trPr>
        <w:tc>
          <w:tcPr>
            <w:tcW w:w="597" w:type="dxa"/>
            <w:tcBorders>
              <w:right w:val="nil"/>
            </w:tcBorders>
            <w:tcMar/>
          </w:tcPr>
          <w:p w:rsidR="004F5808" w:rsidP="004F5808" w:rsidRDefault="004F5808" w14:paraId="0A1E99AF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  <w:tcMar/>
          </w:tcPr>
          <w:p w:rsidRPr="00AD3550" w:rsidR="004F5808" w:rsidP="004F5808" w:rsidRDefault="004F5808" w14:paraId="52FA76A9" w14:textId="0386850E">
            <w:pPr>
              <w:rPr>
                <w:szCs w:val="18"/>
                <w:highlight w:val="yellow"/>
                <w:lang w:eastAsia="zh-CN"/>
              </w:rPr>
            </w:pPr>
            <w:r w:rsidRPr="00B84318">
              <w:rPr>
                <w:rFonts w:cs="Lucida Sans Unicode"/>
                <w:szCs w:val="18"/>
              </w:rPr>
              <w:t>To organise meetings</w:t>
            </w:r>
            <w:r>
              <w:rPr>
                <w:rFonts w:cs="Lucida Sans Unicode"/>
                <w:szCs w:val="18"/>
              </w:rPr>
              <w:t xml:space="preserve"> and workshops for the </w:t>
            </w:r>
            <w:r w:rsidR="00FE22F1">
              <w:rPr>
                <w:rFonts w:cs="Lucida Sans Unicode"/>
                <w:szCs w:val="18"/>
              </w:rPr>
              <w:t>project / programme</w:t>
            </w:r>
            <w:r>
              <w:rPr>
                <w:rFonts w:cs="Lucida Sans Unicode"/>
                <w:szCs w:val="18"/>
              </w:rPr>
              <w:t xml:space="preserve"> team. This may </w:t>
            </w:r>
            <w:r w:rsidR="000A0D31">
              <w:rPr>
                <w:rFonts w:cs="Lucida Sans Unicode"/>
                <w:szCs w:val="18"/>
              </w:rPr>
              <w:t>include</w:t>
            </w:r>
            <w:r w:rsidRPr="00B84318">
              <w:rPr>
                <w:rFonts w:cs="Lucida Sans Unicode"/>
                <w:szCs w:val="18"/>
              </w:rPr>
              <w:t xml:space="preserve"> booking rooms, organising itineraries, agenda, </w:t>
            </w:r>
            <w:r w:rsidR="00777FDF">
              <w:rPr>
                <w:rFonts w:cs="Lucida Sans Unicode"/>
                <w:szCs w:val="18"/>
              </w:rPr>
              <w:t xml:space="preserve">arranging travel, </w:t>
            </w:r>
            <w:proofErr w:type="gramStart"/>
            <w:r w:rsidR="00B714A7">
              <w:rPr>
                <w:rFonts w:cs="Lucida Sans Unicode"/>
                <w:szCs w:val="18"/>
              </w:rPr>
              <w:t>providing</w:t>
            </w:r>
            <w:proofErr w:type="gramEnd"/>
            <w:r w:rsidR="00B714A7">
              <w:rPr>
                <w:rFonts w:cs="Lucida Sans Unicode"/>
                <w:szCs w:val="18"/>
              </w:rPr>
              <w:t xml:space="preserve"> and preparing equipment, </w:t>
            </w:r>
            <w:r w:rsidRPr="00B84318">
              <w:rPr>
                <w:rFonts w:cs="Lucida Sans Unicode"/>
                <w:szCs w:val="18"/>
              </w:rPr>
              <w:t>and</w:t>
            </w:r>
            <w:r w:rsidR="00B714A7">
              <w:rPr>
                <w:rFonts w:cs="Lucida Sans Unicode"/>
                <w:szCs w:val="18"/>
              </w:rPr>
              <w:t xml:space="preserve"> issuing</w:t>
            </w:r>
            <w:r w:rsidRPr="00B84318">
              <w:rPr>
                <w:rFonts w:cs="Lucida Sans Unicode"/>
                <w:szCs w:val="18"/>
              </w:rPr>
              <w:t xml:space="preserve"> invitations</w:t>
            </w:r>
            <w:r w:rsidR="004212E8">
              <w:rPr>
                <w:rFonts w:cs="Lucida Sans Unicode"/>
                <w:szCs w:val="18"/>
              </w:rPr>
              <w:t xml:space="preserve"> and monitoring replies</w:t>
            </w:r>
            <w:r w:rsidR="00B714A7">
              <w:rPr>
                <w:rFonts w:cs="Lucida Sans Unicode"/>
                <w:szCs w:val="18"/>
              </w:rPr>
              <w:t>,</w:t>
            </w:r>
            <w:r w:rsidRPr="00B84318">
              <w:rPr>
                <w:rFonts w:cs="Lucida Sans Unicode"/>
                <w:szCs w:val="18"/>
              </w:rPr>
              <w:t xml:space="preserve"> ensuring all activities run efficiently.</w:t>
            </w:r>
          </w:p>
        </w:tc>
        <w:tc>
          <w:tcPr>
            <w:tcW w:w="1018" w:type="dxa"/>
            <w:tcMar/>
          </w:tcPr>
          <w:p w:rsidR="004F5808" w:rsidP="004F5808" w:rsidRDefault="004F5808" w14:paraId="6DA7120D" w14:textId="6E9E5FAB">
            <w:r>
              <w:t>15</w:t>
            </w:r>
            <w:r w:rsidR="001D1C01">
              <w:t>%</w:t>
            </w:r>
          </w:p>
        </w:tc>
      </w:tr>
      <w:tr w:rsidR="004F5808" w:rsidTr="72A23126" w14:paraId="0AE37ED4" w14:textId="77777777">
        <w:trPr>
          <w:cantSplit/>
        </w:trPr>
        <w:tc>
          <w:tcPr>
            <w:tcW w:w="597" w:type="dxa"/>
            <w:tcBorders>
              <w:right w:val="nil"/>
            </w:tcBorders>
            <w:tcMar/>
          </w:tcPr>
          <w:p w:rsidRPr="004F5808" w:rsidR="004F5808" w:rsidP="004F5808" w:rsidRDefault="004F5808" w14:paraId="02134F1D" w14:textId="77777777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2" w:type="dxa"/>
            <w:tcBorders>
              <w:left w:val="nil"/>
            </w:tcBorders>
            <w:tcMar/>
          </w:tcPr>
          <w:p w:rsidRPr="004F5808" w:rsidR="00D03AC3" w:rsidP="11A51427" w:rsidRDefault="0084780B" w14:paraId="4A2C9727" w14:textId="5A54D330">
            <w:pPr>
              <w:spacing w:before="0" w:after="0"/>
              <w:rPr>
                <w:rFonts w:cs="Lucida Sans Unicode"/>
              </w:rPr>
            </w:pPr>
            <w:r w:rsidRPr="2A68CF44" w:rsidR="3D7CD336">
              <w:rPr>
                <w:rFonts w:cs="Lucida Sans Unicode"/>
              </w:rPr>
              <w:t xml:space="preserve">To </w:t>
            </w:r>
            <w:r w:rsidR="3D7CD336">
              <w:rPr/>
              <w:t xml:space="preserve">work collaboratively with </w:t>
            </w:r>
            <w:r w:rsidR="2046AFC0">
              <w:rPr/>
              <w:t xml:space="preserve">project / programme and other </w:t>
            </w:r>
            <w:r w:rsidR="7A731A21">
              <w:rPr/>
              <w:t>team</w:t>
            </w:r>
            <w:r w:rsidR="3D7CD336">
              <w:rPr/>
              <w:t xml:space="preserve"> members to provide a consistent and reliable service to the University and external stakeholders</w:t>
            </w:r>
            <w:r w:rsidR="2046AFC0">
              <w:rPr/>
              <w:t>,</w:t>
            </w:r>
            <w:r w:rsidR="70E60C24">
              <w:rPr/>
              <w:t xml:space="preserve"> answering queries by</w:t>
            </w:r>
            <w:r w:rsidR="3D7CD336">
              <w:rPr/>
              <w:t xml:space="preserve"> providing detailed advice and guidance on processes and procedures, using judgement to suggest the most </w:t>
            </w:r>
            <w:r w:rsidR="3D7CD336">
              <w:rPr/>
              <w:t>appropriate course</w:t>
            </w:r>
            <w:r w:rsidR="3D7CD336">
              <w:rPr/>
              <w:t xml:space="preserve"> of action</w:t>
            </w:r>
            <w:r w:rsidR="3D7CD336">
              <w:rPr/>
              <w:t xml:space="preserve">.  </w:t>
            </w:r>
            <w:r w:rsidR="3D7CD336">
              <w:rPr/>
              <w:t xml:space="preserve"> </w:t>
            </w:r>
          </w:p>
        </w:tc>
        <w:tc>
          <w:tcPr>
            <w:tcW w:w="1018" w:type="dxa"/>
            <w:tcMar/>
          </w:tcPr>
          <w:p w:rsidRPr="004F5808" w:rsidR="004F5808" w:rsidP="004F5808" w:rsidRDefault="004F5808" w14:paraId="2BAF9B3F" w14:textId="4FB5056F">
            <w:pPr>
              <w:rPr>
                <w:szCs w:val="18"/>
              </w:rPr>
            </w:pPr>
            <w:r w:rsidRPr="004F5808">
              <w:rPr>
                <w:szCs w:val="18"/>
              </w:rPr>
              <w:t>10</w:t>
            </w:r>
            <w:r w:rsidR="001D1C01">
              <w:rPr>
                <w:szCs w:val="18"/>
              </w:rPr>
              <w:t>%</w:t>
            </w:r>
          </w:p>
        </w:tc>
      </w:tr>
      <w:tr w:rsidR="004F5808" w:rsidTr="72A23126" w14:paraId="45FA0ACA" w14:textId="77777777">
        <w:trPr>
          <w:cantSplit/>
          <w:trHeight w:val="676"/>
        </w:trPr>
        <w:tc>
          <w:tcPr>
            <w:tcW w:w="597" w:type="dxa"/>
            <w:tcBorders>
              <w:right w:val="nil"/>
            </w:tcBorders>
            <w:tcMar/>
          </w:tcPr>
          <w:p w:rsidRPr="004F5808" w:rsidR="004F5808" w:rsidP="004F5808" w:rsidRDefault="004F5808" w14:paraId="548554AB" w14:textId="77777777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2" w:type="dxa"/>
            <w:tcBorders>
              <w:left w:val="nil"/>
            </w:tcBorders>
            <w:tcMar/>
          </w:tcPr>
          <w:p w:rsidRPr="004F5808" w:rsidR="004F5808" w:rsidP="004F5808" w:rsidRDefault="004F5808" w14:paraId="29021371" w14:textId="2F25F1AA">
            <w:pPr>
              <w:pStyle w:val="Default"/>
              <w:rPr>
                <w:rFonts w:ascii="Lucida Sans" w:hAnsi="Lucida Sans" w:eastAsia="SimSun" w:cs="Helvetica"/>
                <w:sz w:val="18"/>
                <w:szCs w:val="18"/>
              </w:rPr>
            </w:pPr>
            <w:r w:rsidRPr="004F5808">
              <w:rPr>
                <w:rFonts w:ascii="Lucida Sans" w:hAnsi="Lucida Sans" w:eastAsia="SimSun" w:cs="Helvetica"/>
                <w:sz w:val="18"/>
                <w:szCs w:val="18"/>
              </w:rPr>
              <w:t xml:space="preserve">Manage the </w:t>
            </w:r>
            <w:r w:rsidR="00FE22F1">
              <w:rPr>
                <w:rFonts w:ascii="Lucida Sans" w:hAnsi="Lucida Sans" w:eastAsia="SimSun" w:cs="Helvetica"/>
                <w:sz w:val="18"/>
                <w:szCs w:val="18"/>
              </w:rPr>
              <w:t>project / programme</w:t>
            </w:r>
            <w:r w:rsidRPr="004F5808">
              <w:rPr>
                <w:rFonts w:ascii="Lucida Sans" w:hAnsi="Lucida Sans" w:eastAsia="SimSun" w:cs="Helvetica"/>
                <w:sz w:val="18"/>
                <w:szCs w:val="18"/>
              </w:rPr>
              <w:t xml:space="preserve"> library of key documents, following information management best practice.</w:t>
            </w:r>
          </w:p>
        </w:tc>
        <w:tc>
          <w:tcPr>
            <w:tcW w:w="1018" w:type="dxa"/>
            <w:tcMar/>
          </w:tcPr>
          <w:p w:rsidRPr="004F5808" w:rsidR="004F5808" w:rsidP="004F5808" w:rsidRDefault="004F5808" w14:paraId="4FB0A014" w14:textId="117EFCCD">
            <w:pPr>
              <w:rPr>
                <w:szCs w:val="18"/>
              </w:rPr>
            </w:pPr>
            <w:r w:rsidRPr="004F5808">
              <w:rPr>
                <w:szCs w:val="18"/>
              </w:rPr>
              <w:t>10</w:t>
            </w:r>
            <w:r w:rsidR="001D1C01">
              <w:rPr>
                <w:szCs w:val="18"/>
              </w:rPr>
              <w:t>%</w:t>
            </w:r>
          </w:p>
        </w:tc>
      </w:tr>
      <w:tr w:rsidR="004F5808" w:rsidTr="72A23126" w14:paraId="29C915D3" w14:textId="77777777">
        <w:trPr>
          <w:cantSplit/>
        </w:trPr>
        <w:tc>
          <w:tcPr>
            <w:tcW w:w="597" w:type="dxa"/>
            <w:tcBorders>
              <w:right w:val="nil"/>
            </w:tcBorders>
            <w:tcMar/>
          </w:tcPr>
          <w:p w:rsidRPr="004F5808" w:rsidR="004F5808" w:rsidP="004F5808" w:rsidRDefault="004F5808" w14:paraId="247CB3F6" w14:textId="77777777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2" w:type="dxa"/>
            <w:tcBorders>
              <w:left w:val="nil"/>
            </w:tcBorders>
            <w:tcMar/>
          </w:tcPr>
          <w:p w:rsidRPr="004F5808" w:rsidR="004F5808" w:rsidP="004F5808" w:rsidRDefault="004F5808" w14:paraId="5F10B045" w14:textId="6FFA2B21">
            <w:pPr>
              <w:pStyle w:val="Default"/>
              <w:rPr>
                <w:rFonts w:ascii="Lucida Sans" w:hAnsi="Lucida Sans" w:eastAsia="SimSun" w:cs="Helvetica"/>
                <w:sz w:val="18"/>
                <w:szCs w:val="18"/>
              </w:rPr>
            </w:pPr>
            <w:r w:rsidRPr="009B04AC">
              <w:rPr>
                <w:rFonts w:ascii="Lucida Sans" w:hAnsi="Lucida Sans" w:cs="Lucida Sans Unicode"/>
                <w:sz w:val="18"/>
                <w:szCs w:val="18"/>
              </w:rPr>
              <w:t xml:space="preserve">To </w:t>
            </w:r>
            <w:r w:rsidRPr="009B04AC" w:rsidR="008D1FDA">
              <w:rPr>
                <w:rFonts w:ascii="Lucida Sans" w:hAnsi="Lucida Sans" w:cs="Lucida Sans Unicode"/>
                <w:sz w:val="18"/>
                <w:szCs w:val="18"/>
              </w:rPr>
              <w:t xml:space="preserve">ensure </w:t>
            </w:r>
            <w:r w:rsidRPr="009B04AC" w:rsidR="0016606F">
              <w:rPr>
                <w:rFonts w:ascii="Lucida Sans" w:hAnsi="Lucida Sans" w:cs="Lucida Sans Unicode"/>
                <w:sz w:val="18"/>
                <w:szCs w:val="18"/>
              </w:rPr>
              <w:t xml:space="preserve">effective </w:t>
            </w:r>
            <w:r w:rsidRPr="009B04AC" w:rsidR="009B04AC">
              <w:rPr>
                <w:rFonts w:ascii="Lucida Sans" w:hAnsi="Lucida Sans" w:cs="Lucida Sans Unicode"/>
                <w:sz w:val="18"/>
                <w:szCs w:val="18"/>
              </w:rPr>
              <w:t>working practices are followed within project / programme, including</w:t>
            </w:r>
            <w:r w:rsidRPr="009B04AC">
              <w:rPr>
                <w:rFonts w:ascii="Lucida Sans" w:hAnsi="Lucida Sans" w:cs="Lucida Sans Unicode"/>
                <w:sz w:val="18"/>
                <w:szCs w:val="18"/>
              </w:rPr>
              <w:t xml:space="preserve"> safe custody and maintenance of all relevant electronic and paper datasets, </w:t>
            </w:r>
            <w:proofErr w:type="gramStart"/>
            <w:r w:rsidRPr="009B04AC">
              <w:rPr>
                <w:rFonts w:ascii="Lucida Sans" w:hAnsi="Lucida Sans" w:cs="Lucida Sans Unicode"/>
                <w:sz w:val="18"/>
                <w:szCs w:val="18"/>
              </w:rPr>
              <w:t>files</w:t>
            </w:r>
            <w:proofErr w:type="gramEnd"/>
            <w:r w:rsidRPr="009B04AC">
              <w:rPr>
                <w:rFonts w:ascii="Lucida Sans" w:hAnsi="Lucida Sans" w:cs="Lucida Sans Unicode"/>
                <w:sz w:val="18"/>
                <w:szCs w:val="18"/>
              </w:rPr>
              <w:t xml:space="preserve"> and records</w:t>
            </w:r>
            <w:r w:rsidRPr="009B04AC" w:rsidR="007D6BBF">
              <w:rPr>
                <w:rFonts w:ascii="Lucida Sans" w:hAnsi="Lucida Sans" w:cs="Lucida Sans Unicode"/>
                <w:sz w:val="18"/>
                <w:szCs w:val="18"/>
              </w:rPr>
              <w:t xml:space="preserve">. </w:t>
            </w:r>
            <w:r w:rsidRPr="009B04AC">
              <w:rPr>
                <w:rFonts w:ascii="Lucida Sans" w:hAnsi="Lucida Sans" w:cs="Lucida Sans Unicode"/>
                <w:sz w:val="18"/>
                <w:szCs w:val="18"/>
              </w:rPr>
              <w:t>Ensure that both internal and external reporting requirements are met.</w:t>
            </w:r>
          </w:p>
        </w:tc>
        <w:tc>
          <w:tcPr>
            <w:tcW w:w="1018" w:type="dxa"/>
            <w:tcMar/>
          </w:tcPr>
          <w:p w:rsidRPr="004F5808" w:rsidR="004F5808" w:rsidP="004F5808" w:rsidRDefault="004F5808" w14:paraId="1E4720FC" w14:textId="754C7705">
            <w:pPr>
              <w:rPr>
                <w:szCs w:val="18"/>
              </w:rPr>
            </w:pPr>
            <w:r w:rsidRPr="004F5808">
              <w:rPr>
                <w:szCs w:val="18"/>
              </w:rPr>
              <w:t>5</w:t>
            </w:r>
            <w:r w:rsidR="001D1C01">
              <w:rPr>
                <w:szCs w:val="18"/>
              </w:rPr>
              <w:t xml:space="preserve"> %</w:t>
            </w:r>
          </w:p>
        </w:tc>
      </w:tr>
      <w:tr w:rsidR="004F5808" w:rsidTr="72A23126" w14:paraId="2F760EB2" w14:textId="77777777">
        <w:trPr>
          <w:cantSplit/>
        </w:trPr>
        <w:tc>
          <w:tcPr>
            <w:tcW w:w="597" w:type="dxa"/>
            <w:tcBorders>
              <w:right w:val="nil"/>
            </w:tcBorders>
            <w:tcMar/>
          </w:tcPr>
          <w:p w:rsidRPr="004F5808" w:rsidR="004F5808" w:rsidP="004F5808" w:rsidRDefault="004F5808" w14:paraId="225714EC" w14:textId="77777777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2" w:type="dxa"/>
            <w:tcBorders>
              <w:left w:val="nil"/>
            </w:tcBorders>
            <w:tcMar/>
          </w:tcPr>
          <w:p w:rsidRPr="004F5808" w:rsidR="004F5808" w:rsidP="11A51427" w:rsidRDefault="004F5808" w14:paraId="0530BABB" w14:textId="6AF664FB">
            <w:pPr>
              <w:spacing w:before="0" w:after="0"/>
            </w:pPr>
            <w:r w:rsidRPr="485C1888">
              <w:rPr>
                <w:rFonts w:cs="Lucida Sans Unicode"/>
              </w:rPr>
              <w:t xml:space="preserve">To help ensure that </w:t>
            </w:r>
            <w:r w:rsidRPr="485C1888" w:rsidR="00EB1395">
              <w:rPr>
                <w:rFonts w:cs="Lucida Sans Unicode"/>
              </w:rPr>
              <w:t>the</w:t>
            </w:r>
            <w:r w:rsidRPr="485C1888">
              <w:rPr>
                <w:rFonts w:cs="Lucida Sans Unicode"/>
              </w:rPr>
              <w:t xml:space="preserve"> </w:t>
            </w:r>
            <w:r w:rsidRPr="485C1888" w:rsidR="007D6BBF">
              <w:rPr>
                <w:rFonts w:cs="Lucida Sans Unicode"/>
              </w:rPr>
              <w:t>project / programme</w:t>
            </w:r>
            <w:r w:rsidRPr="485C1888">
              <w:rPr>
                <w:rFonts w:cs="Lucida Sans Unicode"/>
              </w:rPr>
              <w:t xml:space="preserve"> is aligned with the best practice procedures promoted by the</w:t>
            </w:r>
            <w:r w:rsidRPr="485C1888" w:rsidR="2D59D550">
              <w:rPr>
                <w:rFonts w:cs="Lucida Sans Unicode"/>
              </w:rPr>
              <w:t xml:space="preserve"> </w:t>
            </w:r>
            <w:r w:rsidR="2D59D550">
              <w:t xml:space="preserve">Strategy Delivery </w:t>
            </w:r>
            <w:r w:rsidR="1B374673">
              <w:t>Department</w:t>
            </w:r>
          </w:p>
          <w:p w:rsidRPr="004F5808" w:rsidR="004F5808" w:rsidP="11A51427" w:rsidRDefault="004F5808" w14:paraId="01CA7057" w14:textId="1ED9F67E">
            <w:pPr>
              <w:rPr>
                <w:rFonts w:cs="Lucida Sans Unicode"/>
              </w:rPr>
            </w:pPr>
          </w:p>
        </w:tc>
        <w:tc>
          <w:tcPr>
            <w:tcW w:w="1018" w:type="dxa"/>
            <w:tcMar/>
          </w:tcPr>
          <w:p w:rsidRPr="004F5808" w:rsidR="004F5808" w:rsidP="004F5808" w:rsidRDefault="004F5808" w14:paraId="4E445B79" w14:textId="005684F6">
            <w:pPr>
              <w:rPr>
                <w:szCs w:val="18"/>
              </w:rPr>
            </w:pPr>
            <w:r w:rsidRPr="004F5808">
              <w:rPr>
                <w:szCs w:val="18"/>
              </w:rPr>
              <w:t>5</w:t>
            </w:r>
            <w:r w:rsidR="001D1C01">
              <w:rPr>
                <w:szCs w:val="18"/>
              </w:rPr>
              <w:t xml:space="preserve"> %</w:t>
            </w:r>
          </w:p>
        </w:tc>
      </w:tr>
      <w:tr w:rsidR="004F5808" w:rsidTr="72A23126" w14:paraId="47E1A148" w14:textId="77777777">
        <w:trPr>
          <w:cantSplit/>
        </w:trPr>
        <w:tc>
          <w:tcPr>
            <w:tcW w:w="597" w:type="dxa"/>
            <w:tcBorders>
              <w:right w:val="nil"/>
            </w:tcBorders>
            <w:tcMar/>
          </w:tcPr>
          <w:p w:rsidRPr="004F5808" w:rsidR="004F5808" w:rsidP="004F5808" w:rsidRDefault="004F5808" w14:paraId="5F1E960F" w14:textId="77777777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2" w:type="dxa"/>
            <w:tcBorders>
              <w:left w:val="nil"/>
            </w:tcBorders>
            <w:tcMar/>
          </w:tcPr>
          <w:p w:rsidRPr="004F5808" w:rsidR="004F5808" w:rsidP="004F5808" w:rsidRDefault="001D1C01" w14:paraId="5C001890" w14:textId="137083A9">
            <w:pPr>
              <w:pStyle w:val="Default"/>
              <w:rPr>
                <w:rFonts w:ascii="Lucida Sans" w:hAnsi="Lucida Sans" w:cs="Lucida Sans Unicode"/>
                <w:sz w:val="18"/>
                <w:szCs w:val="18"/>
              </w:rPr>
            </w:pPr>
            <w:r w:rsidRPr="001D1C01">
              <w:rPr>
                <w:rFonts w:ascii="Lucida Sans" w:hAnsi="Lucida Sans" w:eastAsia="Times New Roman" w:cs="Lucida Sans Unicode"/>
                <w:color w:val="auto"/>
                <w:sz w:val="18"/>
                <w:szCs w:val="18"/>
                <w:lang w:eastAsia="en-GB"/>
              </w:rPr>
              <w:t>Any other duties as allocated by the line manager following consultation with the post holder.</w:t>
            </w:r>
          </w:p>
        </w:tc>
        <w:tc>
          <w:tcPr>
            <w:tcW w:w="1018" w:type="dxa"/>
            <w:tcMar/>
          </w:tcPr>
          <w:p w:rsidRPr="004F5808" w:rsidR="004F5808" w:rsidP="004F5808" w:rsidRDefault="004F5808" w14:paraId="0ABB20AF" w14:textId="3060099F">
            <w:pPr>
              <w:rPr>
                <w:szCs w:val="18"/>
              </w:rPr>
            </w:pPr>
            <w:r w:rsidRPr="004F5808">
              <w:rPr>
                <w:szCs w:val="18"/>
              </w:rPr>
              <w:t>5</w:t>
            </w:r>
            <w:r w:rsidR="001D1C01">
              <w:rPr>
                <w:szCs w:val="18"/>
              </w:rPr>
              <w:t xml:space="preserve"> %</w:t>
            </w:r>
          </w:p>
        </w:tc>
      </w:tr>
    </w:tbl>
    <w:p w:rsidR="0012209D" w:rsidP="0012209D" w:rsidRDefault="0012209D" w14:paraId="35F51A7A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Tr="72A23126" w14:paraId="4BFABB9A" w14:textId="77777777">
        <w:trPr>
          <w:tblHeader/>
        </w:trPr>
        <w:tc>
          <w:tcPr>
            <w:tcW w:w="10137" w:type="dxa"/>
            <w:shd w:val="clear" w:color="auto" w:fill="D9D9D9" w:themeFill="background1" w:themeFillShade="D9"/>
            <w:tcMar/>
          </w:tcPr>
          <w:p w:rsidR="0012209D" w:rsidP="00D3349E" w:rsidRDefault="0012209D" w14:paraId="17059390" w14:textId="77777777">
            <w:r>
              <w:t>Inter</w:t>
            </w:r>
            <w:r w:rsidR="00D3349E">
              <w:t>nal and external relationships</w:t>
            </w:r>
          </w:p>
        </w:tc>
      </w:tr>
      <w:tr w:rsidR="0012209D" w:rsidTr="72A23126" w14:paraId="579B2DBD" w14:textId="77777777">
        <w:trPr>
          <w:trHeight w:val="569"/>
        </w:trPr>
        <w:tc>
          <w:tcPr>
            <w:tcW w:w="10137" w:type="dxa"/>
            <w:tcMar/>
          </w:tcPr>
          <w:p w:rsidR="62BE54B5" w:rsidP="72A23126" w:rsidRDefault="62BE54B5" w14:paraId="736AF8DD" w14:textId="02BF9E5C">
            <w:pPr>
              <w:pStyle w:val="ListParagraph"/>
              <w:numPr>
                <w:ilvl w:val="0"/>
                <w:numId w:val="42"/>
              </w:numPr>
              <w:rPr/>
            </w:pPr>
            <w:r w:rsidR="57913DD0">
              <w:rPr/>
              <w:t>Vice-President (Operations)</w:t>
            </w:r>
            <w:r w:rsidR="57913DD0">
              <w:rPr/>
              <w:t>.</w:t>
            </w:r>
          </w:p>
          <w:p w:rsidR="62BE54B5" w:rsidP="72A23126" w:rsidRDefault="62BE54B5" w14:paraId="60796C07" w14:textId="73652D48">
            <w:pPr>
              <w:pStyle w:val="ListParagraph"/>
              <w:numPr>
                <w:ilvl w:val="0"/>
                <w:numId w:val="42"/>
              </w:numPr>
              <w:rPr/>
            </w:pPr>
            <w:r w:rsidR="57913DD0">
              <w:rPr/>
              <w:t>Deputy Vice-President (Operations)</w:t>
            </w:r>
            <w:r w:rsidR="57913DD0">
              <w:rPr/>
              <w:t>.</w:t>
            </w:r>
          </w:p>
          <w:p w:rsidR="00702BDD" w:rsidP="00702BDD" w:rsidRDefault="00361AD8" w14:paraId="794CD219" w14:textId="77777777" w14:noSpellErr="1">
            <w:pPr>
              <w:pStyle w:val="ListParagraph"/>
              <w:numPr>
                <w:ilvl w:val="0"/>
                <w:numId w:val="42"/>
              </w:numPr>
              <w:rPr/>
            </w:pPr>
            <w:r w:rsidR="07EE7C18">
              <w:rPr/>
              <w:t>Project and programme team members</w:t>
            </w:r>
            <w:r w:rsidR="07EE7C18">
              <w:rPr/>
              <w:t>, which may include change managers, business analysts</w:t>
            </w:r>
            <w:r w:rsidR="799FA8D0">
              <w:rPr/>
              <w:t xml:space="preserve">, </w:t>
            </w:r>
            <w:r w:rsidR="799FA8D0">
              <w:rPr/>
              <w:t>project</w:t>
            </w:r>
            <w:r w:rsidR="799FA8D0">
              <w:rPr/>
              <w:t xml:space="preserve"> and programme managers. </w:t>
            </w:r>
          </w:p>
          <w:p w:rsidR="00702BDD" w:rsidP="00702BDD" w:rsidRDefault="00702BDD" w14:paraId="0C91E1E9" w14:textId="379C20CA">
            <w:pPr>
              <w:pStyle w:val="ListParagraph"/>
              <w:numPr>
                <w:ilvl w:val="0"/>
                <w:numId w:val="42"/>
              </w:numPr>
            </w:pPr>
            <w:r>
              <w:t>Members of project and programme boards.</w:t>
            </w:r>
          </w:p>
          <w:p w:rsidR="00D3201A" w:rsidP="00D3201A" w:rsidRDefault="1E6D9A82" w14:paraId="4C12943C" w14:textId="21D88588">
            <w:pPr>
              <w:pStyle w:val="ListParagraph"/>
              <w:numPr>
                <w:ilvl w:val="0"/>
                <w:numId w:val="42"/>
              </w:numPr>
            </w:pPr>
            <w:r>
              <w:t xml:space="preserve">Strategy Delivery &amp; Transformation Office members </w:t>
            </w:r>
          </w:p>
          <w:p w:rsidR="00D3201A" w:rsidP="11A51427" w:rsidRDefault="00D3201A" w14:paraId="5884E8C4" w14:textId="46AC1113">
            <w:pPr>
              <w:pStyle w:val="ListParagraph"/>
              <w:numPr>
                <w:ilvl w:val="0"/>
                <w:numId w:val="42"/>
              </w:numPr>
              <w:rPr>
                <w:szCs w:val="18"/>
              </w:rPr>
            </w:pPr>
            <w:r>
              <w:t>Other staff from across the University.</w:t>
            </w:r>
          </w:p>
          <w:p w:rsidR="00D3201A" w:rsidP="00D3201A" w:rsidRDefault="00D3201A" w14:paraId="274D329B" w14:textId="5C588AE8">
            <w:pPr>
              <w:pStyle w:val="ListParagraph"/>
              <w:numPr>
                <w:ilvl w:val="0"/>
                <w:numId w:val="42"/>
              </w:numPr>
            </w:pPr>
            <w:r>
              <w:t>Project stakeholders including students.</w:t>
            </w:r>
          </w:p>
        </w:tc>
      </w:tr>
    </w:tbl>
    <w:p w:rsidR="0012209D" w:rsidP="0012209D" w:rsidRDefault="0012209D" w14:paraId="773685CC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:rsidTr="00E0636A" w14:paraId="03CC8617" w14:textId="7777777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:rsidR="00343D93" w:rsidP="00E0636A" w:rsidRDefault="00343D93" w14:paraId="01B7D0A9" w14:textId="77777777">
            <w:r>
              <w:t>Special Requirements</w:t>
            </w:r>
          </w:p>
        </w:tc>
      </w:tr>
      <w:tr w:rsidR="00343D93" w:rsidTr="000C39B1" w14:paraId="2D8354D3" w14:textId="77777777">
        <w:trPr>
          <w:trHeight w:val="769"/>
        </w:trPr>
        <w:tc>
          <w:tcPr>
            <w:tcW w:w="10137" w:type="dxa"/>
          </w:tcPr>
          <w:p w:rsidRPr="000C39B1" w:rsidR="00343D93" w:rsidP="00DB648B" w:rsidRDefault="00343D93" w14:paraId="4A9E1473" w14:textId="77777777">
            <w:pPr>
              <w:spacing w:before="0" w:after="0"/>
              <w:rPr>
                <w:szCs w:val="18"/>
                <w:lang w:eastAsia="zh-CN"/>
              </w:rPr>
            </w:pPr>
          </w:p>
        </w:tc>
      </w:tr>
    </w:tbl>
    <w:p w:rsidR="00013C10" w:rsidP="0012209D" w:rsidRDefault="00013C10" w14:paraId="2259DC59" w14:textId="77777777"/>
    <w:p w:rsidR="00102BCB" w:rsidRDefault="00102BCB" w14:paraId="6C6716EC" w14:textId="77777777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:rsidRPr="00013C10" w:rsidR="00013C10" w:rsidP="0012209D" w:rsidRDefault="00013C10" w14:paraId="49E75EB5" w14:textId="77777777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:rsidR="00013C10" w:rsidP="0012209D" w:rsidRDefault="00013C10" w14:paraId="4C293313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08"/>
        <w:gridCol w:w="3266"/>
        <w:gridCol w:w="3230"/>
        <w:gridCol w:w="1523"/>
      </w:tblGrid>
      <w:tr w:rsidR="00013C10" w:rsidTr="54937EC4" w14:paraId="2BCDC879" w14:textId="77777777">
        <w:trPr>
          <w:trHeight w:val="769"/>
        </w:trPr>
        <w:tc>
          <w:tcPr>
            <w:tcW w:w="1608" w:type="dxa"/>
            <w:shd w:val="clear" w:color="auto" w:fill="D9D9D9" w:themeFill="background1" w:themeFillShade="D9"/>
            <w:vAlign w:val="center"/>
          </w:tcPr>
          <w:p w:rsidRPr="00013C10" w:rsidR="00013C10" w:rsidP="00E0636A" w:rsidRDefault="00013C10" w14:paraId="63993A44" w14:textId="77777777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266" w:type="dxa"/>
            <w:shd w:val="clear" w:color="auto" w:fill="D9D9D9" w:themeFill="background1" w:themeFillShade="D9"/>
            <w:vAlign w:val="center"/>
          </w:tcPr>
          <w:p w:rsidRPr="00013C10" w:rsidR="00013C10" w:rsidP="00E0636A" w:rsidRDefault="00013C10" w14:paraId="085D1ECB" w14:textId="77777777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Pr="00013C10" w:rsidR="00013C10" w:rsidP="00E0636A" w:rsidRDefault="00013C10" w14:paraId="77730E49" w14:textId="77777777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Pr="00013C10" w:rsidR="00013C10" w:rsidP="00E0636A" w:rsidRDefault="00013C10" w14:paraId="13F7FDBC" w14:textId="77777777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5969AD" w:rsidTr="54937EC4" w14:paraId="47C8F050" w14:textId="77777777">
        <w:tc>
          <w:tcPr>
            <w:tcW w:w="1608" w:type="dxa"/>
          </w:tcPr>
          <w:p w:rsidRPr="00FD5B0E" w:rsidR="005969AD" w:rsidP="005969AD" w:rsidRDefault="005969AD" w14:paraId="1090A61F" w14:textId="77777777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266" w:type="dxa"/>
          </w:tcPr>
          <w:p w:rsidRPr="00E26352" w:rsidR="00DE4B98" w:rsidP="54937EC4" w:rsidRDefault="2C52FE96" w14:paraId="66FBD6E5" w14:textId="5E3D40FB">
            <w:pPr>
              <w:spacing w:after="90" w:line="259" w:lineRule="auto"/>
            </w:pPr>
            <w:r w:rsidRPr="54937EC4">
              <w:t>Skill level equivalent to achievement of HNC, A-Level, NVQ3 with proven work experience acquired in relevant roles and job-related training.</w:t>
            </w:r>
            <w:r>
              <w:t xml:space="preserve"> </w:t>
            </w:r>
          </w:p>
          <w:p w:rsidRPr="00E26352" w:rsidR="00DE4B98" w:rsidP="00E26352" w:rsidRDefault="003F43BB" w14:paraId="686A39E0" w14:textId="200B3219">
            <w:pPr>
              <w:spacing w:after="90"/>
            </w:pPr>
            <w:r>
              <w:t>Experience of working with a range of stakeholders in a complex and sensitive administrative environment.</w:t>
            </w:r>
          </w:p>
          <w:p w:rsidR="00E26352" w:rsidP="00E26352" w:rsidRDefault="00E26352" w14:paraId="1F4D89D5" w14:textId="77777777">
            <w:pPr>
              <w:spacing w:after="90"/>
            </w:pPr>
            <w:r>
              <w:t>Able to apply a comprehensive understanding of relevant systems, procedures and processes, and an awareness of activities in the broader area of change delivery.</w:t>
            </w:r>
          </w:p>
          <w:p w:rsidR="00E26352" w:rsidP="00E26352" w:rsidRDefault="00E26352" w14:paraId="7CAD795C" w14:textId="77777777">
            <w:pPr>
              <w:spacing w:after="90"/>
            </w:pPr>
            <w:r>
              <w:t>Able to accurately analyse</w:t>
            </w:r>
            <w:r w:rsidRPr="00312C9E">
              <w:t xml:space="preserve"> and interpret complex quantitative and qualitative data, presenting summary information in a clear and concise format.   </w:t>
            </w:r>
          </w:p>
          <w:p w:rsidRPr="00AD6F26" w:rsidR="005969AD" w:rsidP="05932FC9" w:rsidRDefault="00E26352" w14:paraId="509782F7" w14:textId="2615AC1E">
            <w:pPr>
              <w:spacing w:before="0" w:after="0"/>
              <w:rPr>
                <w:rFonts w:cstheme="minorBidi"/>
              </w:rPr>
            </w:pPr>
            <w:r>
              <w:t>Able to make effective use of standard office computer systems, online web content and documentation management systems, word-processing and spreadsheets.</w:t>
            </w:r>
          </w:p>
        </w:tc>
        <w:tc>
          <w:tcPr>
            <w:tcW w:w="3230" w:type="dxa"/>
          </w:tcPr>
          <w:p w:rsidR="00570D9D" w:rsidP="00570D9D" w:rsidRDefault="00570D9D" w14:paraId="7E4169B7" w14:textId="77777777">
            <w:pPr>
              <w:spacing w:after="90"/>
            </w:pPr>
            <w:r>
              <w:t>Relevant degree (or equivalent qualification or experience).</w:t>
            </w:r>
          </w:p>
          <w:p w:rsidR="00570D9D" w:rsidP="00570D9D" w:rsidRDefault="00570D9D" w14:paraId="2E818193" w14:textId="449F72B7">
            <w:pPr>
              <w:spacing w:after="90"/>
            </w:pPr>
            <w:r w:rsidRPr="00312C9E">
              <w:t>RSA II word-processing (or equivalent qualification or experience)</w:t>
            </w:r>
            <w:r w:rsidR="009D0F50">
              <w:t>.</w:t>
            </w:r>
          </w:p>
          <w:p w:rsidR="00570D9D" w:rsidP="00570D9D" w:rsidRDefault="00570D9D" w14:paraId="3954B40D" w14:textId="77777777">
            <w:pPr>
              <w:spacing w:after="90"/>
            </w:pPr>
            <w:r>
              <w:t>Financial administration/b</w:t>
            </w:r>
            <w:r w:rsidRPr="00312C9E">
              <w:t>udget monitoring experience.</w:t>
            </w:r>
          </w:p>
          <w:p w:rsidR="00570D9D" w:rsidP="00570D9D" w:rsidRDefault="00570D9D" w14:paraId="018C33CA" w14:textId="2BFC1E7C">
            <w:pPr>
              <w:spacing w:after="90"/>
            </w:pPr>
            <w:r>
              <w:t>Experience with Office 365 / SharePoint</w:t>
            </w:r>
            <w:r w:rsidR="009D0F50">
              <w:t>.</w:t>
            </w:r>
          </w:p>
          <w:p w:rsidR="00570D9D" w:rsidP="00570D9D" w:rsidRDefault="00570D9D" w14:paraId="7AAB706C" w14:textId="022A43BB">
            <w:pPr>
              <w:spacing w:after="90"/>
            </w:pPr>
            <w:r>
              <w:t>Experience of an HE environment</w:t>
            </w:r>
            <w:r w:rsidR="009D0F50">
              <w:t>.</w:t>
            </w:r>
          </w:p>
          <w:p w:rsidR="00570D9D" w:rsidP="00570D9D" w:rsidRDefault="00570D9D" w14:paraId="45246204" w14:textId="77777777">
            <w:pPr>
              <w:spacing w:before="0" w:after="0"/>
            </w:pPr>
            <w:r>
              <w:t xml:space="preserve">Experience of working in a </w:t>
            </w:r>
            <w:r w:rsidR="00D46CCF">
              <w:t>project/programme environment</w:t>
            </w:r>
            <w:r w:rsidR="009267D5">
              <w:t>.</w:t>
            </w:r>
          </w:p>
          <w:p w:rsidR="009D0F50" w:rsidP="009D0F50" w:rsidRDefault="009D0F50" w14:paraId="0D3955EF" w14:textId="77777777">
            <w:pPr>
              <w:spacing w:before="0" w:after="0"/>
              <w:rPr>
                <w:szCs w:val="18"/>
              </w:rPr>
            </w:pPr>
          </w:p>
          <w:p w:rsidRPr="002102C5" w:rsidR="009D0F50" w:rsidP="009D0F50" w:rsidRDefault="009D0F50" w14:paraId="1FD10D4B" w14:textId="54ED1CD7">
            <w:pPr>
              <w:spacing w:before="0" w:after="0"/>
              <w:rPr>
                <w:rFonts w:cs="Lucida Sans Unicode"/>
              </w:rPr>
            </w:pPr>
            <w:r>
              <w:t>Project or Programme Management</w:t>
            </w:r>
            <w:r w:rsidR="0063409F">
              <w:t xml:space="preserve"> </w:t>
            </w:r>
            <w:r w:rsidR="00C856FB">
              <w:t>qualifications, (e.g., Prince2 etc</w:t>
            </w:r>
            <w:r w:rsidR="2416E83C">
              <w:t>.</w:t>
            </w:r>
            <w:r w:rsidR="00C856FB">
              <w:rPr>
                <w:rFonts w:cs="Lucida Sans Unicode"/>
              </w:rPr>
              <w:t>)</w:t>
            </w:r>
          </w:p>
          <w:p w:rsidRPr="00AD6F26" w:rsidR="009D0F50" w:rsidP="00570D9D" w:rsidRDefault="009D0F50" w14:paraId="013F81C3" w14:textId="587CC1D1">
            <w:pPr>
              <w:spacing w:before="0" w:after="0"/>
              <w:rPr>
                <w:rFonts w:cstheme="minorBidi"/>
                <w:szCs w:val="18"/>
              </w:rPr>
            </w:pPr>
          </w:p>
        </w:tc>
        <w:tc>
          <w:tcPr>
            <w:tcW w:w="1523" w:type="dxa"/>
          </w:tcPr>
          <w:p w:rsidR="005969AD" w:rsidP="005969AD" w:rsidRDefault="00BC3630" w14:paraId="4C613206" w14:textId="311CA6D1">
            <w:pPr>
              <w:spacing w:before="0" w:after="0"/>
            </w:pPr>
            <w:r>
              <w:t>Application &amp; Interview</w:t>
            </w:r>
          </w:p>
        </w:tc>
      </w:tr>
      <w:tr w:rsidR="002B1CB6" w:rsidTr="54937EC4" w14:paraId="01DA0C29" w14:textId="77777777">
        <w:tc>
          <w:tcPr>
            <w:tcW w:w="1608" w:type="dxa"/>
          </w:tcPr>
          <w:p w:rsidR="002B1CB6" w:rsidP="002B1CB6" w:rsidRDefault="002B1CB6" w14:paraId="1E1E615F" w14:textId="77777777">
            <w:r w:rsidRPr="72D3374A">
              <w:rPr>
                <w:rFonts w:eastAsia="Lucida Sans" w:cs="Lucida Sans"/>
                <w:szCs w:val="18"/>
              </w:rPr>
              <w:t>Expected Behaviours</w:t>
            </w:r>
          </w:p>
          <w:p w:rsidRPr="00FD5B0E" w:rsidR="002B1CB6" w:rsidP="002B1CB6" w:rsidRDefault="002B1CB6" w14:paraId="1707F2BA" w14:textId="77777777"/>
        </w:tc>
        <w:tc>
          <w:tcPr>
            <w:tcW w:w="3266" w:type="dxa"/>
          </w:tcPr>
          <w:p w:rsidR="002B1CB6" w:rsidP="002B1CB6" w:rsidRDefault="002B1CB6" w14:paraId="0E8A298B" w14:textId="77777777">
            <w:r w:rsidRPr="72D3374A">
              <w:rPr>
                <w:rFonts w:eastAsia="Lucida Sans" w:cs="Lucida Sans"/>
                <w:szCs w:val="18"/>
              </w:rPr>
              <w:t xml:space="preserve">Able to apply and actively promote equality, </w:t>
            </w:r>
            <w:proofErr w:type="gramStart"/>
            <w:r w:rsidRPr="72D3374A">
              <w:rPr>
                <w:rFonts w:eastAsia="Lucida Sans" w:cs="Lucida Sans"/>
                <w:szCs w:val="18"/>
              </w:rPr>
              <w:t>diversity</w:t>
            </w:r>
            <w:proofErr w:type="gramEnd"/>
            <w:r w:rsidRPr="72D3374A">
              <w:rPr>
                <w:rFonts w:eastAsia="Lucida Sans" w:cs="Lucida Sans"/>
                <w:szCs w:val="18"/>
              </w:rPr>
              <w:t xml:space="preserve"> and inclusion principles to the responsibilities of the role. </w:t>
            </w:r>
          </w:p>
          <w:p w:rsidRPr="00DA2DCD" w:rsidR="002B1CB6" w:rsidP="002B1CB6" w:rsidRDefault="002B1CB6" w14:paraId="26F776D4" w14:textId="65687D87">
            <w:pPr>
              <w:rPr>
                <w:rFonts w:cs="Lucida Sans Unicode"/>
                <w:szCs w:val="18"/>
              </w:rPr>
            </w:pPr>
            <w:r w:rsidRPr="72D3374A">
              <w:rPr>
                <w:rFonts w:eastAsia="Lucida Sans" w:cs="Lucida Sans"/>
                <w:szCs w:val="18"/>
              </w:rPr>
              <w:t>Demonstrate the Southampton Behaviours and work with colleagues to embed them as a way of working within the team.</w:t>
            </w:r>
          </w:p>
        </w:tc>
        <w:tc>
          <w:tcPr>
            <w:tcW w:w="3230" w:type="dxa"/>
          </w:tcPr>
          <w:p w:rsidR="002B1CB6" w:rsidP="002B1CB6" w:rsidRDefault="002B1CB6" w14:paraId="7E9671C3" w14:textId="77777777">
            <w:pPr>
              <w:spacing w:before="57" w:beforeLines="24" w:after="57" w:afterLines="24" w:line="288" w:lineRule="auto"/>
            </w:pPr>
          </w:p>
        </w:tc>
        <w:tc>
          <w:tcPr>
            <w:tcW w:w="1523" w:type="dxa"/>
          </w:tcPr>
          <w:p w:rsidR="002B1CB6" w:rsidP="002B1CB6" w:rsidRDefault="002B1CB6" w14:paraId="6C97425E" w14:textId="74A4A18C">
            <w:pPr>
              <w:spacing w:before="0" w:after="0"/>
            </w:pPr>
            <w:r>
              <w:t>Application &amp; Interview</w:t>
            </w:r>
          </w:p>
        </w:tc>
      </w:tr>
      <w:tr w:rsidR="002B1CB6" w:rsidTr="54937EC4" w14:paraId="20C59E93" w14:textId="77777777">
        <w:tc>
          <w:tcPr>
            <w:tcW w:w="1608" w:type="dxa"/>
          </w:tcPr>
          <w:p w:rsidRPr="00FD5B0E" w:rsidR="002B1CB6" w:rsidP="002B1CB6" w:rsidRDefault="002B1CB6" w14:paraId="02B808A1" w14:textId="77777777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266" w:type="dxa"/>
          </w:tcPr>
          <w:p w:rsidR="002E6EC2" w:rsidP="002E6EC2" w:rsidRDefault="002E6EC2" w14:paraId="23C24EEB" w14:textId="77777777">
            <w:pPr>
              <w:spacing w:after="90"/>
            </w:pPr>
            <w:r>
              <w:t>Able to plan and prioritise a range of one’s own, and the team’s, standard and non-standard work activities.</w:t>
            </w:r>
          </w:p>
          <w:p w:rsidRPr="00DA2DCD" w:rsidR="002B1CB6" w:rsidP="002B1CB6" w:rsidRDefault="002B1CB6" w14:paraId="671706BB" w14:textId="77777777">
            <w:pPr>
              <w:rPr>
                <w:rFonts w:cs="Lucida Sans Unicode"/>
                <w:szCs w:val="18"/>
              </w:rPr>
            </w:pPr>
          </w:p>
          <w:p w:rsidRPr="00DA2DCD" w:rsidR="002B1CB6" w:rsidP="002B1CB6" w:rsidRDefault="002B1CB6" w14:paraId="796A21C6" w14:textId="77777777">
            <w:pPr>
              <w:rPr>
                <w:rFonts w:cs="Lucida Sans Unicode"/>
                <w:szCs w:val="18"/>
              </w:rPr>
            </w:pPr>
            <w:r w:rsidRPr="00DA2DCD">
              <w:rPr>
                <w:rFonts w:cs="Lucida Sans Unicode"/>
                <w:szCs w:val="18"/>
              </w:rPr>
              <w:t>Ability to efficiently and systematically organise and store office data and use records appropriately.</w:t>
            </w:r>
          </w:p>
          <w:p w:rsidRPr="00DA2DCD" w:rsidR="002B1CB6" w:rsidP="002B1CB6" w:rsidRDefault="002B1CB6" w14:paraId="779EB412" w14:textId="77777777">
            <w:pPr>
              <w:rPr>
                <w:rFonts w:cs="Lucida Sans Unicode"/>
                <w:szCs w:val="18"/>
              </w:rPr>
            </w:pPr>
          </w:p>
          <w:p w:rsidR="002B1CB6" w:rsidP="002B1CB6" w:rsidRDefault="002B1CB6" w14:paraId="1E6EFC38" w14:textId="4843C4C6">
            <w:pPr>
              <w:spacing w:before="57" w:beforeLines="24" w:after="57" w:afterLines="24" w:line="288" w:lineRule="auto"/>
            </w:pPr>
            <w:r w:rsidRPr="00DA2DCD">
              <w:rPr>
                <w:rFonts w:cs="Lucida Sans Unicode"/>
                <w:szCs w:val="18"/>
              </w:rPr>
              <w:t>Ability to prioritise a conflicting workload and multi-task</w:t>
            </w:r>
            <w:r w:rsidR="0079603A">
              <w:rPr>
                <w:rFonts w:cs="Lucida Sans Unicode"/>
                <w:szCs w:val="18"/>
              </w:rPr>
              <w:t xml:space="preserve"> effectively.</w:t>
            </w:r>
          </w:p>
        </w:tc>
        <w:tc>
          <w:tcPr>
            <w:tcW w:w="3230" w:type="dxa"/>
          </w:tcPr>
          <w:p w:rsidR="002B1CB6" w:rsidP="002B1CB6" w:rsidRDefault="002B1CB6" w14:paraId="22CEB68E" w14:textId="77777777">
            <w:pPr>
              <w:spacing w:before="57" w:beforeLines="24" w:after="57" w:afterLines="24" w:line="288" w:lineRule="auto"/>
            </w:pPr>
          </w:p>
        </w:tc>
        <w:tc>
          <w:tcPr>
            <w:tcW w:w="1523" w:type="dxa"/>
          </w:tcPr>
          <w:p w:rsidR="002B1CB6" w:rsidP="002B1CB6" w:rsidRDefault="00BC3630" w14:paraId="23D796EC" w14:textId="6FC9369D">
            <w:pPr>
              <w:spacing w:after="90"/>
            </w:pPr>
            <w:r>
              <w:t xml:space="preserve">Application &amp; Interview </w:t>
            </w:r>
          </w:p>
        </w:tc>
      </w:tr>
      <w:tr w:rsidR="002B1CB6" w:rsidTr="54937EC4" w14:paraId="48720F80" w14:textId="77777777">
        <w:tc>
          <w:tcPr>
            <w:tcW w:w="1608" w:type="dxa"/>
          </w:tcPr>
          <w:p w:rsidRPr="00FD5B0E" w:rsidR="002B1CB6" w:rsidP="002B1CB6" w:rsidRDefault="002B1CB6" w14:paraId="586121C7" w14:textId="77777777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266" w:type="dxa"/>
          </w:tcPr>
          <w:p w:rsidRPr="002102C5" w:rsidR="002B1CB6" w:rsidP="002B1CB6" w:rsidRDefault="002B1CB6" w14:paraId="2159A7DC" w14:textId="2ABF06C0">
            <w:pPr>
              <w:spacing w:before="0" w:after="0"/>
              <w:rPr>
                <w:rFonts w:cs="Lucida Sans Unicode"/>
                <w:szCs w:val="18"/>
              </w:rPr>
            </w:pPr>
            <w:r w:rsidRPr="002102C5">
              <w:rPr>
                <w:rFonts w:cs="Lucida Sans Unicode"/>
                <w:szCs w:val="18"/>
              </w:rPr>
              <w:t>Ability to provide constructive advice, analyse and interpret complex and</w:t>
            </w:r>
            <w:r w:rsidRPr="5507D16C" w:rsidR="2E3D1111">
              <w:rPr>
                <w:rFonts w:cs="Lucida Sans Unicode"/>
              </w:rPr>
              <w:t>/</w:t>
            </w:r>
            <w:r w:rsidRPr="002102C5">
              <w:rPr>
                <w:rFonts w:cs="Lucida Sans Unicode"/>
                <w:szCs w:val="18"/>
              </w:rPr>
              <w:t>or specialist issues and translate these into efficient management measures and actions with respect to the relevant tasks.</w:t>
            </w:r>
          </w:p>
          <w:p w:rsidRPr="002102C5" w:rsidR="002B1CB6" w:rsidP="002B1CB6" w:rsidRDefault="002B1CB6" w14:paraId="0789713A" w14:textId="77777777">
            <w:pPr>
              <w:spacing w:before="0" w:after="0"/>
              <w:rPr>
                <w:rFonts w:cs="Lucida Sans Unicode"/>
                <w:szCs w:val="18"/>
              </w:rPr>
            </w:pPr>
          </w:p>
          <w:p w:rsidR="002B1CB6" w:rsidP="002B1CB6" w:rsidRDefault="002B1CB6" w14:paraId="3EC96A6E" w14:textId="77777777">
            <w:pPr>
              <w:spacing w:before="57" w:beforeLines="24" w:after="57" w:afterLines="24" w:line="288" w:lineRule="auto"/>
            </w:pPr>
            <w:r w:rsidRPr="002102C5">
              <w:rPr>
                <w:rFonts w:cs="Lucida Sans Unicode"/>
                <w:szCs w:val="18"/>
              </w:rPr>
              <w:lastRenderedPageBreak/>
              <w:t>Ability to use own initiative and suggest and implement practical and effective solutions.</w:t>
            </w:r>
          </w:p>
        </w:tc>
        <w:tc>
          <w:tcPr>
            <w:tcW w:w="3230" w:type="dxa"/>
          </w:tcPr>
          <w:p w:rsidR="002B1CB6" w:rsidP="002B1CB6" w:rsidRDefault="002B1CB6" w14:paraId="5004C5D1" w14:textId="77777777">
            <w:pPr>
              <w:spacing w:before="57" w:beforeLines="24" w:after="57" w:afterLines="24" w:line="288" w:lineRule="auto"/>
            </w:pPr>
          </w:p>
        </w:tc>
        <w:tc>
          <w:tcPr>
            <w:tcW w:w="1523" w:type="dxa"/>
          </w:tcPr>
          <w:p w:rsidR="002B1CB6" w:rsidP="002B1CB6" w:rsidRDefault="00BC3630" w14:paraId="114969F1" w14:textId="7506BE8E">
            <w:pPr>
              <w:spacing w:after="90"/>
            </w:pPr>
            <w:r>
              <w:t xml:space="preserve">Application &amp; Interview </w:t>
            </w:r>
          </w:p>
        </w:tc>
      </w:tr>
      <w:tr w:rsidR="002B1CB6" w:rsidTr="54937EC4" w14:paraId="141A9A35" w14:textId="77777777">
        <w:tc>
          <w:tcPr>
            <w:tcW w:w="1608" w:type="dxa"/>
          </w:tcPr>
          <w:p w:rsidRPr="00FD5B0E" w:rsidR="002B1CB6" w:rsidP="002B1CB6" w:rsidRDefault="002B1CB6" w14:paraId="5AC9903E" w14:textId="77777777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266" w:type="dxa"/>
          </w:tcPr>
          <w:p w:rsidRPr="002102C5" w:rsidR="002B1CB6" w:rsidP="002B1CB6" w:rsidRDefault="002B1CB6" w14:paraId="01AF8633" w14:textId="77777777">
            <w:pPr>
              <w:spacing w:before="0" w:after="0"/>
              <w:rPr>
                <w:rFonts w:cs="Lucida Sans Unicode"/>
                <w:szCs w:val="18"/>
              </w:rPr>
            </w:pPr>
            <w:r w:rsidRPr="00DA2DCD">
              <w:rPr>
                <w:rFonts w:cs="Lucida Sans Unicode"/>
                <w:szCs w:val="18"/>
              </w:rPr>
              <w:t>Ability</w:t>
            </w:r>
            <w:r w:rsidRPr="002102C5">
              <w:rPr>
                <w:rFonts w:cs="Lucida Sans Unicode"/>
                <w:szCs w:val="18"/>
              </w:rPr>
              <w:t xml:space="preserve"> to manage self and prioritise workload.</w:t>
            </w:r>
          </w:p>
          <w:p w:rsidRPr="002102C5" w:rsidR="002B1CB6" w:rsidP="002B1CB6" w:rsidRDefault="002B1CB6" w14:paraId="45BC06AD" w14:textId="77777777">
            <w:pPr>
              <w:spacing w:before="0" w:after="0"/>
              <w:rPr>
                <w:rFonts w:cs="Lucida Sans Unicode"/>
                <w:szCs w:val="18"/>
              </w:rPr>
            </w:pPr>
          </w:p>
          <w:p w:rsidRPr="002102C5" w:rsidR="002B1CB6" w:rsidP="002B1CB6" w:rsidRDefault="002B1CB6" w14:paraId="595904DF" w14:textId="77777777">
            <w:pPr>
              <w:spacing w:before="0" w:after="0"/>
              <w:rPr>
                <w:rFonts w:cs="Lucida Sans Unicode"/>
                <w:szCs w:val="18"/>
              </w:rPr>
            </w:pPr>
            <w:r w:rsidRPr="00DA2DCD">
              <w:rPr>
                <w:rFonts w:cs="Lucida Sans Unicode"/>
                <w:szCs w:val="18"/>
              </w:rPr>
              <w:t>Ability</w:t>
            </w:r>
            <w:r w:rsidRPr="002102C5">
              <w:rPr>
                <w:rFonts w:cs="Lucida Sans Unicode"/>
                <w:szCs w:val="18"/>
              </w:rPr>
              <w:t xml:space="preserve"> to work independently on project activities.</w:t>
            </w:r>
          </w:p>
          <w:p w:rsidRPr="002102C5" w:rsidR="002B1CB6" w:rsidP="002B1CB6" w:rsidRDefault="002B1CB6" w14:paraId="471CD0AE" w14:textId="77777777">
            <w:pPr>
              <w:spacing w:before="0" w:after="0"/>
              <w:rPr>
                <w:rFonts w:cs="Lucida Sans Unicode"/>
                <w:szCs w:val="18"/>
              </w:rPr>
            </w:pPr>
          </w:p>
          <w:p w:rsidRPr="002102C5" w:rsidR="002B1CB6" w:rsidP="002B1CB6" w:rsidRDefault="002B1CB6" w14:paraId="377E6BBE" w14:textId="397E9B52">
            <w:pPr>
              <w:spacing w:before="0" w:after="0"/>
              <w:rPr>
                <w:rFonts w:cs="Lucida Sans Unicode"/>
                <w:szCs w:val="18"/>
              </w:rPr>
            </w:pPr>
            <w:r w:rsidRPr="00DA2DCD">
              <w:rPr>
                <w:rFonts w:cs="Lucida Sans Unicode"/>
                <w:szCs w:val="18"/>
              </w:rPr>
              <w:t>Ability</w:t>
            </w:r>
            <w:r w:rsidRPr="002102C5">
              <w:rPr>
                <w:rFonts w:cs="Lucida Sans Unicode"/>
                <w:szCs w:val="18"/>
              </w:rPr>
              <w:t xml:space="preserve"> to </w:t>
            </w:r>
            <w:r w:rsidRPr="002102C5" w:rsidR="00A549BA">
              <w:rPr>
                <w:rFonts w:cs="Lucida Sans Unicode"/>
                <w:szCs w:val="18"/>
              </w:rPr>
              <w:t>work with other individuals and teams proactively and collaboratively</w:t>
            </w:r>
            <w:r w:rsidRPr="002102C5">
              <w:rPr>
                <w:rFonts w:cs="Lucida Sans Unicode"/>
                <w:szCs w:val="18"/>
              </w:rPr>
              <w:t xml:space="preserve">, including external bodies and post holders to achieve </w:t>
            </w:r>
            <w:r w:rsidR="00461A60">
              <w:rPr>
                <w:rFonts w:cs="Lucida Sans Unicode"/>
                <w:szCs w:val="18"/>
              </w:rPr>
              <w:t>agreed outcomes.</w:t>
            </w:r>
          </w:p>
          <w:p w:rsidRPr="005969AD" w:rsidR="002B1CB6" w:rsidP="003E345F" w:rsidRDefault="002B1CB6" w14:paraId="71327603" w14:textId="77777777">
            <w:pPr>
              <w:spacing w:before="0" w:after="0"/>
              <w:rPr>
                <w:rFonts w:cstheme="minorBidi"/>
                <w:szCs w:val="18"/>
              </w:rPr>
            </w:pPr>
          </w:p>
        </w:tc>
        <w:tc>
          <w:tcPr>
            <w:tcW w:w="3230" w:type="dxa"/>
          </w:tcPr>
          <w:p w:rsidR="002B1CB6" w:rsidP="002B1CB6" w:rsidRDefault="00DD5E2A" w14:paraId="37E64B13" w14:textId="402D8CC9">
            <w:pPr>
              <w:spacing w:before="57" w:beforeLines="24" w:after="57" w:afterLines="24" w:line="288" w:lineRule="auto"/>
            </w:pPr>
            <w:r>
              <w:t xml:space="preserve">Able to </w:t>
            </w:r>
            <w:r w:rsidR="00B2284D">
              <w:t>keep a project/programme team functioning effectively in the absence of the project/programme manager</w:t>
            </w:r>
            <w:r w:rsidR="18413626">
              <w:t>.</w:t>
            </w:r>
          </w:p>
        </w:tc>
        <w:tc>
          <w:tcPr>
            <w:tcW w:w="1523" w:type="dxa"/>
          </w:tcPr>
          <w:p w:rsidR="002B1CB6" w:rsidP="002B1CB6" w:rsidRDefault="00BC3630" w14:paraId="5042693C" w14:textId="1876E4C9">
            <w:pPr>
              <w:spacing w:after="90"/>
            </w:pPr>
            <w:r>
              <w:t>Application &amp; Interview</w:t>
            </w:r>
          </w:p>
          <w:p w:rsidR="002B1CB6" w:rsidP="002B1CB6" w:rsidRDefault="002B1CB6" w14:paraId="1ECC064E" w14:textId="77777777">
            <w:pPr>
              <w:spacing w:after="90"/>
            </w:pPr>
          </w:p>
        </w:tc>
      </w:tr>
      <w:tr w:rsidR="002B1CB6" w:rsidTr="54937EC4" w14:paraId="1C2BF641" w14:textId="77777777">
        <w:tc>
          <w:tcPr>
            <w:tcW w:w="1608" w:type="dxa"/>
          </w:tcPr>
          <w:p w:rsidRPr="00FD5B0E" w:rsidR="002B1CB6" w:rsidP="002B1CB6" w:rsidRDefault="002B1CB6" w14:paraId="5B9A9BC0" w14:textId="77777777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266" w:type="dxa"/>
          </w:tcPr>
          <w:p w:rsidR="003E345F" w:rsidP="003E345F" w:rsidRDefault="003E345F" w14:paraId="503F92FF" w14:textId="77777777">
            <w:pPr>
              <w:spacing w:before="0" w:after="0"/>
              <w:rPr>
                <w:rFonts w:cs="Lucida Sans Unicode"/>
              </w:rPr>
            </w:pPr>
            <w:r w:rsidRPr="2C7CEE82">
              <w:rPr>
                <w:rFonts w:cs="Lucida Sans Unicode"/>
              </w:rPr>
              <w:t xml:space="preserve">Ability to collaborate effectively with relevant professional service departments in the University, colleagues within faculties, external stakeholders, customers, and beneficiaries. </w:t>
            </w:r>
          </w:p>
          <w:p w:rsidRPr="002102C5" w:rsidR="003E345F" w:rsidP="2C7CEE82" w:rsidRDefault="003E345F" w14:paraId="37BCC2C8" w14:textId="77777777">
            <w:pPr>
              <w:spacing w:before="0" w:after="0"/>
              <w:rPr>
                <w:rFonts w:cs="Lucida Sans Unicode"/>
              </w:rPr>
            </w:pPr>
          </w:p>
          <w:p w:rsidRPr="003E345F" w:rsidR="002B1CB6" w:rsidP="002B1CB6" w:rsidRDefault="002B1CB6" w14:paraId="430E42D7" w14:textId="49195974">
            <w:pPr>
              <w:spacing w:before="0" w:after="0"/>
              <w:rPr>
                <w:rFonts w:cs="Lucida Sans Unicode"/>
              </w:rPr>
            </w:pPr>
            <w:r w:rsidRPr="003E345F">
              <w:rPr>
                <w:rFonts w:cs="Lucida Sans Unicode"/>
              </w:rPr>
              <w:t xml:space="preserve">Communicate sensitively and effectively with others to influence successful delivery of objectives. </w:t>
            </w:r>
          </w:p>
          <w:p w:rsidRPr="003E345F" w:rsidR="002B1CB6" w:rsidP="002B1CB6" w:rsidRDefault="002B1CB6" w14:paraId="1526F817" w14:textId="77777777">
            <w:pPr>
              <w:spacing w:before="0" w:after="0"/>
              <w:rPr>
                <w:rFonts w:cs="Lucida Sans Unicode"/>
              </w:rPr>
            </w:pPr>
          </w:p>
          <w:p w:rsidRPr="003E345F" w:rsidR="002B1CB6" w:rsidP="002B1CB6" w:rsidRDefault="002B1CB6" w14:paraId="130856DC" w14:textId="7C737485">
            <w:pPr>
              <w:spacing w:before="0" w:after="0"/>
              <w:rPr>
                <w:rFonts w:cs="Lucida Sans Unicode"/>
              </w:rPr>
            </w:pPr>
            <w:r w:rsidRPr="003E345F">
              <w:rPr>
                <w:rFonts w:cs="Lucida Sans Unicode"/>
              </w:rPr>
              <w:t>Operate and maintain confidentiality with respect to data including personal data.</w:t>
            </w:r>
          </w:p>
          <w:p w:rsidRPr="003E345F" w:rsidR="002B1CB6" w:rsidP="002B1CB6" w:rsidRDefault="002B1CB6" w14:paraId="41F8FADB" w14:textId="77777777">
            <w:pPr>
              <w:spacing w:before="0" w:after="0"/>
              <w:rPr>
                <w:rFonts w:cs="Lucida Sans Unicode"/>
              </w:rPr>
            </w:pPr>
          </w:p>
          <w:p w:rsidRPr="003E345F" w:rsidR="002B1CB6" w:rsidP="002B1CB6" w:rsidRDefault="002B1CB6" w14:paraId="65C47C7B" w14:textId="79C2715E">
            <w:pPr>
              <w:spacing w:before="0" w:after="0"/>
              <w:rPr>
                <w:rFonts w:cs="Lucida Sans Unicode"/>
              </w:rPr>
            </w:pPr>
            <w:r w:rsidRPr="25923770">
              <w:rPr>
                <w:rFonts w:cs="Lucida Sans Unicode"/>
              </w:rPr>
              <w:t xml:space="preserve">Ability to </w:t>
            </w:r>
            <w:r w:rsidRPr="25923770" w:rsidR="00C64BD5">
              <w:rPr>
                <w:rFonts w:cs="Lucida Sans Unicode"/>
              </w:rPr>
              <w:t xml:space="preserve">communicate requirements, </w:t>
            </w:r>
            <w:proofErr w:type="gramStart"/>
            <w:r w:rsidRPr="25923770" w:rsidR="00C64BD5">
              <w:rPr>
                <w:rFonts w:cs="Lucida Sans Unicode"/>
              </w:rPr>
              <w:t>processes</w:t>
            </w:r>
            <w:proofErr w:type="gramEnd"/>
            <w:r w:rsidRPr="25923770" w:rsidR="00C64BD5">
              <w:rPr>
                <w:rFonts w:cs="Lucida Sans Unicode"/>
              </w:rPr>
              <w:t xml:space="preserve"> and findings clearly and effectively, </w:t>
            </w:r>
            <w:r w:rsidRPr="25923770" w:rsidR="4CC5C6DA">
              <w:rPr>
                <w:rFonts w:cs="Lucida Sans Unicode"/>
              </w:rPr>
              <w:t xml:space="preserve">using </w:t>
            </w:r>
            <w:r w:rsidRPr="5BFACA16" w:rsidR="6B0E0469">
              <w:rPr>
                <w:rFonts w:cs="Lucida Sans Unicode"/>
              </w:rPr>
              <w:t>a range of communication channels appropriate to the audience</w:t>
            </w:r>
            <w:r w:rsidR="003E345F">
              <w:rPr>
                <w:rFonts w:cs="Lucida Sans Unicode"/>
              </w:rPr>
              <w:t>.</w:t>
            </w:r>
          </w:p>
          <w:p w:rsidR="002B1CB6" w:rsidP="0089076E" w:rsidRDefault="002B1CB6" w14:paraId="10DA8BCB" w14:textId="77777777">
            <w:pPr>
              <w:spacing w:before="57" w:beforeLines="24" w:after="57" w:afterLines="24"/>
              <w:rPr>
                <w:rFonts w:cs="Lucida Sans Unicode"/>
              </w:rPr>
            </w:pPr>
            <w:r w:rsidRPr="5BFACA16">
              <w:rPr>
                <w:rFonts w:cs="Lucida Sans Unicode"/>
              </w:rPr>
              <w:t xml:space="preserve">Ability to take </w:t>
            </w:r>
            <w:r w:rsidRPr="5BFACA16" w:rsidR="00C64BD5">
              <w:rPr>
                <w:rFonts w:cs="Lucida Sans Unicode"/>
              </w:rPr>
              <w:t>and produce high quality</w:t>
            </w:r>
            <w:r w:rsidRPr="5BFACA16" w:rsidR="4BF47946">
              <w:rPr>
                <w:rFonts w:cs="Lucida Sans Unicode"/>
              </w:rPr>
              <w:t>, concise</w:t>
            </w:r>
            <w:r w:rsidRPr="5BFACA16" w:rsidR="00C64BD5">
              <w:rPr>
                <w:rFonts w:cs="Lucida Sans Unicode"/>
              </w:rPr>
              <w:t xml:space="preserve"> and accurate </w:t>
            </w:r>
            <w:r w:rsidRPr="5BFACA16">
              <w:rPr>
                <w:rFonts w:cs="Lucida Sans Unicode"/>
              </w:rPr>
              <w:t xml:space="preserve">minutes </w:t>
            </w:r>
            <w:r w:rsidRPr="5BFACA16" w:rsidR="00C64BD5">
              <w:rPr>
                <w:rFonts w:cs="Lucida Sans Unicode"/>
              </w:rPr>
              <w:t>from</w:t>
            </w:r>
            <w:r w:rsidRPr="5BFACA16">
              <w:rPr>
                <w:rFonts w:cs="Lucida Sans Unicode"/>
              </w:rPr>
              <w:t xml:space="preserve"> complex meetings.</w:t>
            </w:r>
          </w:p>
          <w:p w:rsidRPr="002102C5" w:rsidR="003E345F" w:rsidP="003E345F" w:rsidRDefault="003E345F" w14:paraId="2B31B23B" w14:textId="0DA3AA98">
            <w:pPr>
              <w:spacing w:before="0" w:after="0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Excellent interpersonal skills and t</w:t>
            </w:r>
            <w:r w:rsidRPr="002102C5">
              <w:rPr>
                <w:rFonts w:cs="Lucida Sans Unicode"/>
                <w:szCs w:val="18"/>
              </w:rPr>
              <w:t>he ability to develop good relationships</w:t>
            </w:r>
            <w:r>
              <w:rPr>
                <w:rFonts w:cs="Lucida Sans Unicode"/>
                <w:szCs w:val="18"/>
              </w:rPr>
              <w:t xml:space="preserve"> and a strong network</w:t>
            </w:r>
            <w:r w:rsidRPr="002102C5">
              <w:rPr>
                <w:rFonts w:cs="Lucida Sans Unicode"/>
                <w:szCs w:val="18"/>
              </w:rPr>
              <w:t>.</w:t>
            </w:r>
          </w:p>
          <w:p w:rsidRPr="0089076E" w:rsidR="003E345F" w:rsidP="0089076E" w:rsidRDefault="003E345F" w14:paraId="3DE879D6" w14:textId="25A6F38F">
            <w:pPr>
              <w:spacing w:before="0" w:after="0"/>
              <w:rPr>
                <w:rFonts w:cs="Lucida Sans Unicode"/>
              </w:rPr>
            </w:pPr>
          </w:p>
        </w:tc>
        <w:tc>
          <w:tcPr>
            <w:tcW w:w="3230" w:type="dxa"/>
          </w:tcPr>
          <w:p w:rsidR="002B1CB6" w:rsidP="002B1CB6" w:rsidRDefault="002B1CB6" w14:paraId="1A96E9F3" w14:textId="77777777">
            <w:pPr>
              <w:spacing w:before="57" w:beforeLines="24" w:after="57" w:afterLines="24" w:line="288" w:lineRule="auto"/>
            </w:pPr>
          </w:p>
        </w:tc>
        <w:tc>
          <w:tcPr>
            <w:tcW w:w="1523" w:type="dxa"/>
          </w:tcPr>
          <w:p w:rsidR="002B1CB6" w:rsidP="002B1CB6" w:rsidRDefault="00BC3630" w14:paraId="6DA62FDB" w14:textId="5203D335">
            <w:pPr>
              <w:spacing w:before="0" w:after="0"/>
            </w:pPr>
            <w:r>
              <w:t>Application &amp; Interview</w:t>
            </w:r>
          </w:p>
          <w:p w:rsidR="002B1CB6" w:rsidP="002B1CB6" w:rsidRDefault="002B1CB6" w14:paraId="1B86C478" w14:textId="77777777">
            <w:pPr>
              <w:spacing w:after="90"/>
            </w:pPr>
          </w:p>
        </w:tc>
      </w:tr>
      <w:tr w:rsidR="002B1CB6" w:rsidTr="54937EC4" w14:paraId="1BD5826C" w14:textId="77777777">
        <w:tc>
          <w:tcPr>
            <w:tcW w:w="1608" w:type="dxa"/>
          </w:tcPr>
          <w:p w:rsidRPr="00FD5B0E" w:rsidR="002B1CB6" w:rsidP="002B1CB6" w:rsidRDefault="002B1CB6" w14:paraId="5D92DA1A" w14:textId="77777777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266" w:type="dxa"/>
          </w:tcPr>
          <w:p w:rsidR="002445EC" w:rsidP="002B1CB6" w:rsidRDefault="002445EC" w14:paraId="08B3E78D" w14:textId="77777777">
            <w:pPr>
              <w:spacing w:before="0" w:after="0"/>
              <w:rPr>
                <w:rFonts w:cs="Lucida Sans Unicode"/>
                <w:szCs w:val="18"/>
              </w:rPr>
            </w:pPr>
          </w:p>
          <w:p w:rsidRPr="000C39B1" w:rsidR="002B1CB6" w:rsidP="003E345F" w:rsidRDefault="002B1CB6" w14:paraId="2CB59F02" w14:textId="2632547A">
            <w:pPr>
              <w:spacing w:before="0" w:after="0"/>
            </w:pPr>
          </w:p>
        </w:tc>
        <w:tc>
          <w:tcPr>
            <w:tcW w:w="3230" w:type="dxa"/>
          </w:tcPr>
          <w:p w:rsidR="002B1CB6" w:rsidP="002B1CB6" w:rsidRDefault="002B1CB6" w14:paraId="4EA1E931" w14:textId="77777777">
            <w:pPr>
              <w:spacing w:before="57" w:beforeLines="24" w:after="57" w:afterLines="24" w:line="288" w:lineRule="auto"/>
            </w:pPr>
          </w:p>
        </w:tc>
        <w:tc>
          <w:tcPr>
            <w:tcW w:w="1523" w:type="dxa"/>
          </w:tcPr>
          <w:p w:rsidR="002B1CB6" w:rsidP="002B1CB6" w:rsidRDefault="00BC3630" w14:paraId="0D33EB46" w14:textId="2282273F">
            <w:pPr>
              <w:spacing w:after="90"/>
            </w:pPr>
            <w:r>
              <w:t>Application &amp; Interview</w:t>
            </w:r>
          </w:p>
        </w:tc>
      </w:tr>
      <w:tr w:rsidR="002B1CB6" w:rsidTr="54937EC4" w14:paraId="21439ED9" w14:textId="77777777">
        <w:tc>
          <w:tcPr>
            <w:tcW w:w="1608" w:type="dxa"/>
          </w:tcPr>
          <w:p w:rsidRPr="00FD5B0E" w:rsidR="002B1CB6" w:rsidP="002B1CB6" w:rsidRDefault="002B1CB6" w14:paraId="68F9203B" w14:textId="77777777">
            <w:r w:rsidRPr="00FD5B0E">
              <w:t>Special requirements</w:t>
            </w:r>
          </w:p>
        </w:tc>
        <w:tc>
          <w:tcPr>
            <w:tcW w:w="3266" w:type="dxa"/>
          </w:tcPr>
          <w:p w:rsidRPr="000C39B1" w:rsidR="002B1CB6" w:rsidP="00503CAD" w:rsidRDefault="002B1CB6" w14:paraId="38565DB6" w14:textId="71269BD4">
            <w:pPr>
              <w:spacing w:before="0" w:after="0"/>
            </w:pPr>
          </w:p>
        </w:tc>
        <w:tc>
          <w:tcPr>
            <w:tcW w:w="3230" w:type="dxa"/>
          </w:tcPr>
          <w:p w:rsidRPr="002102C5" w:rsidR="002B1CB6" w:rsidP="002B1CB6" w:rsidRDefault="002B1CB6" w14:paraId="4E7DB4AF" w14:textId="77777777">
            <w:pPr>
              <w:spacing w:before="0" w:after="0"/>
              <w:rPr>
                <w:rFonts w:cs="Lucida Sans Unicode"/>
                <w:szCs w:val="18"/>
              </w:rPr>
            </w:pPr>
          </w:p>
          <w:p w:rsidR="002B1CB6" w:rsidP="007D6BBF" w:rsidRDefault="002B1CB6" w14:paraId="018B7A1B" w14:textId="77777777">
            <w:pPr>
              <w:spacing w:before="0" w:after="0"/>
            </w:pPr>
          </w:p>
        </w:tc>
        <w:tc>
          <w:tcPr>
            <w:tcW w:w="1523" w:type="dxa"/>
          </w:tcPr>
          <w:p w:rsidR="002B1CB6" w:rsidP="002B1CB6" w:rsidRDefault="002B1CB6" w14:paraId="1F1C71BA" w14:textId="28AE4A7C">
            <w:pPr>
              <w:spacing w:after="90"/>
            </w:pPr>
          </w:p>
        </w:tc>
      </w:tr>
    </w:tbl>
    <w:p w:rsidRPr="00FE0CAA" w:rsidR="0012209D" w:rsidP="000C39B1" w:rsidRDefault="0012209D" w14:paraId="3A31C01A" w14:textId="77777777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4"/>
          <w:szCs w:val="28"/>
        </w:rPr>
      </w:pPr>
      <w:r>
        <w:rPr>
          <w:b/>
        </w:rPr>
        <w:br w:type="page"/>
      </w:r>
      <w:r w:rsidRPr="00FE0CAA">
        <w:rPr>
          <w:b/>
          <w:bCs/>
          <w:sz w:val="24"/>
          <w:szCs w:val="28"/>
        </w:rPr>
        <w:lastRenderedPageBreak/>
        <w:t>JOB HAZARD ANALYSIS</w:t>
      </w:r>
    </w:p>
    <w:p w:rsidR="0012209D" w:rsidP="0012209D" w:rsidRDefault="0012209D" w14:paraId="21A3740C" w14:textId="77777777">
      <w:pPr>
        <w:rPr>
          <w:b/>
          <w:bCs/>
        </w:rPr>
      </w:pPr>
    </w:p>
    <w:p w:rsidR="00D3349E" w:rsidP="009064A9" w:rsidRDefault="00D3349E" w14:paraId="16A7B898" w14:textId="77777777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Tr="00D3349E" w14:paraId="626766F2" w14:textId="77777777">
        <w:tc>
          <w:tcPr>
            <w:tcW w:w="908" w:type="dxa"/>
          </w:tcPr>
          <w:p w:rsidR="00D3349E" w:rsidP="00E264FD" w:rsidRDefault="00FF29E3" w14:paraId="3B615697" w14:textId="77777777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74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  <w:r w:rsidRPr="00D3349E" w:rsidR="00D3349E">
              <w:t xml:space="preserve"> Yes</w:t>
            </w:r>
          </w:p>
        </w:tc>
        <w:tc>
          <w:tcPr>
            <w:tcW w:w="8843" w:type="dxa"/>
          </w:tcPr>
          <w:p w:rsidR="00D3349E" w:rsidP="00D3349E" w:rsidRDefault="00D3349E" w14:paraId="2043C19D" w14:textId="77777777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 w:rsidR="008212E7">
              <w:t>e.g.</w:t>
            </w:r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:rsidTr="00D3349E" w14:paraId="5A35C3CF" w14:textId="77777777">
        <w:tc>
          <w:tcPr>
            <w:tcW w:w="908" w:type="dxa"/>
          </w:tcPr>
          <w:p w:rsidR="00D3349E" w:rsidP="00E264FD" w:rsidRDefault="00FF29E3" w14:paraId="33E5339F" w14:textId="77777777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49E" w:rsidR="00D3349E">
                  <w:rPr>
                    <w:rFonts w:hint="eastAsia" w:eastAsia="MS Gothic"/>
                  </w:rPr>
                  <w:t>☐</w:t>
                </w:r>
              </w:sdtContent>
            </w:sdt>
            <w:r w:rsidRPr="00D3349E" w:rsidR="00D3349E">
              <w:t xml:space="preserve"> No</w:t>
            </w:r>
          </w:p>
        </w:tc>
        <w:tc>
          <w:tcPr>
            <w:tcW w:w="8843" w:type="dxa"/>
          </w:tcPr>
          <w:p w:rsidR="00D3349E" w:rsidP="00D3349E" w:rsidRDefault="00D3349E" w14:paraId="7AFA2F34" w14:textId="77777777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 w:rsidR="008212E7">
              <w:t>e.g.</w:t>
            </w:r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:rsidR="009064A9" w:rsidP="00D3349E" w:rsidRDefault="009064A9" w14:paraId="6AF1D2ED" w14:textId="77777777">
            <w:r>
              <w:t>Hiring managers are asked to complete this section as accurately as possible to ensure the safety of the post-holder.</w:t>
            </w:r>
          </w:p>
        </w:tc>
      </w:tr>
    </w:tbl>
    <w:p w:rsidRPr="009957AE" w:rsidR="0012209D" w:rsidP="1C70AD3A" w:rsidRDefault="0012209D" w14:paraId="01565783" w14:textId="6778D85A">
      <w:pPr>
        <w:pStyle w:val="Normal"/>
      </w:pPr>
      <w:r w:rsidR="0012209D">
        <w:rPr/>
        <w:t xml:space="preserve">## </w:t>
      </w:r>
      <w:r w:rsidR="0012209D">
        <w:rPr/>
        <w:t xml:space="preserve">- </w:t>
      </w:r>
      <w:r w:rsidR="0012209D">
        <w:rPr/>
        <w:t xml:space="preserve">HR </w:t>
      </w:r>
      <w:r w:rsidR="0012209D">
        <w:rPr/>
        <w:t>will</w:t>
      </w:r>
      <w:r w:rsidR="0012209D">
        <w:rPr/>
        <w:t xml:space="preserve"> send a full PEHQ to all applicants for this position</w:t>
      </w:r>
      <w:r w:rsidR="0012209D">
        <w:rPr/>
        <w:t>.</w:t>
      </w:r>
      <w:r w:rsidR="00D3349E">
        <w:rPr/>
        <w:t xml:space="preserve"> </w:t>
      </w:r>
      <w:r w:rsidR="009064A9">
        <w:rPr/>
        <w:t xml:space="preserve">Please note, if </w:t>
      </w:r>
      <w:r w:rsidR="00D3349E">
        <w:rPr/>
        <w:t xml:space="preserve">full health clearance is </w:t>
      </w:r>
      <w:r w:rsidR="00D3349E">
        <w:rPr/>
        <w:t>required</w:t>
      </w:r>
      <w:r w:rsidR="00D3349E">
        <w:rPr/>
        <w:t xml:space="preserve"> for a role, </w:t>
      </w:r>
      <w:r w:rsidR="009064A9">
        <w:rPr/>
        <w:t xml:space="preserve">this will apply to </w:t>
      </w:r>
      <w:r w:rsidR="00D3349E">
        <w:rPr/>
        <w:t>all individuals</w:t>
      </w:r>
      <w:r w:rsidR="009064A9">
        <w:rPr/>
        <w:t>,</w:t>
      </w:r>
      <w:r w:rsidR="00D3349E">
        <w:rPr/>
        <w:t xml:space="preserve"> </w:t>
      </w:r>
      <w:r w:rsidR="009064A9">
        <w:rPr/>
        <w:t>including existing members of staff.</w:t>
      </w:r>
    </w:p>
    <w:p w:rsidRPr="009957AE" w:rsidR="0012209D" w:rsidP="0012209D" w:rsidRDefault="0012209D" w14:paraId="6867F89B" w14:textId="77777777"/>
    <w:tbl>
      <w:tblPr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Pr="009957AE" w:rsidR="0012209D" w:rsidTr="00E0636A" w14:paraId="37A543B3" w14:textId="77777777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:rsidRPr="009957AE" w:rsidR="0012209D" w:rsidP="00E0636A" w:rsidRDefault="0012209D" w14:paraId="77B93F1A" w14:textId="7777777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957AE" w:rsidR="0012209D" w:rsidP="00E0636A" w:rsidRDefault="0012209D" w14:paraId="18B6CA39" w14:textId="7777777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:rsidRPr="009957AE" w:rsidR="0012209D" w:rsidP="00E0636A" w:rsidRDefault="0012209D" w14:paraId="3778B743" w14:textId="7777777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957AE" w:rsidR="0012209D" w:rsidP="00E0636A" w:rsidRDefault="0012209D" w14:paraId="2D1B54EA" w14:textId="7777777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:rsidRPr="009957AE" w:rsidR="0012209D" w:rsidP="00E0636A" w:rsidRDefault="0012209D" w14:paraId="0C956B1B" w14:textId="7777777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957AE" w:rsidR="0012209D" w:rsidP="00E0636A" w:rsidRDefault="0012209D" w14:paraId="5B3A92F8" w14:textId="77777777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:rsidRPr="009957AE" w:rsidR="0012209D" w:rsidP="00E0636A" w:rsidRDefault="0012209D" w14:paraId="71251BB8" w14:textId="7777777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Pr="009957AE" w:rsidR="0012209D" w:rsidTr="00E0636A" w14:paraId="091A5FBF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5A230C8F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0DA59E5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25B7777F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0A701676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3A25AF39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53D7E2AD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r w:rsidRPr="009957AE" w:rsidR="008212E7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1C1FDAD8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0D1B5BB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6D99A396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11CF3D9F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4263FE" w14:paraId="52BFEFC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Pr="009957AE" w:rsidR="0012209D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285D94FC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2929412B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2EB5DC40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778E4297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567BC358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6501E4DA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14B56FE4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0F923880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69C397E4" w14:textId="77777777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:rsidRPr="009957AE" w:rsidR="0012209D" w:rsidP="00E0636A" w:rsidRDefault="0012209D" w14:paraId="279D8E9F" w14:textId="059FF5DF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</w:t>
            </w:r>
            <w:r w:rsidR="00FF44E6">
              <w:rPr>
                <w:sz w:val="16"/>
                <w:szCs w:val="16"/>
              </w:rPr>
              <w:t>.</w:t>
            </w:r>
            <w:r w:rsidRPr="009957AE">
              <w:rPr>
                <w:sz w:val="16"/>
                <w:szCs w:val="16"/>
              </w:rPr>
              <w:t>g</w:t>
            </w:r>
            <w:r w:rsidR="00FF44E6">
              <w:rPr>
                <w:sz w:val="16"/>
                <w:szCs w:val="16"/>
              </w:rPr>
              <w:t>.</w:t>
            </w:r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627535AA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459894AC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098C6321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3DDF4208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0FA6FACB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13F005FB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7A22258D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0B079B58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1C9BBD16" w14:textId="77777777">
        <w:trPr>
          <w:jc w:val="center"/>
        </w:trPr>
        <w:tc>
          <w:tcPr>
            <w:tcW w:w="592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38F4F630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28955BA4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04E9720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0AC75886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458CFEC3" w14:textId="77777777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:rsidRPr="009957AE" w:rsidR="0012209D" w:rsidP="00E0636A" w:rsidRDefault="0012209D" w14:paraId="1DB1B582" w14:textId="7777777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Pr="009957AE" w:rsidR="0012209D" w:rsidTr="00E0636A" w14:paraId="398376B6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4D166411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6F09C939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657982DF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019E85E6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64DB0913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036DF9C4" w14:textId="07D2A7C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r w:rsidRPr="009957AE" w:rsidR="00FF44E6">
              <w:rPr>
                <w:sz w:val="16"/>
                <w:szCs w:val="16"/>
              </w:rPr>
              <w:t>vehicles (</w:t>
            </w:r>
            <w:r w:rsidRPr="009957AE">
              <w:rPr>
                <w:sz w:val="16"/>
                <w:szCs w:val="16"/>
              </w:rPr>
              <w:t>e</w:t>
            </w:r>
            <w:r w:rsidR="00FF44E6">
              <w:rPr>
                <w:sz w:val="16"/>
                <w:szCs w:val="16"/>
              </w:rPr>
              <w:t>.</w:t>
            </w:r>
            <w:r w:rsidRPr="009957AE">
              <w:rPr>
                <w:sz w:val="16"/>
                <w:szCs w:val="16"/>
              </w:rPr>
              <w:t>g</w:t>
            </w:r>
            <w:r w:rsidR="00FF44E6">
              <w:rPr>
                <w:sz w:val="16"/>
                <w:szCs w:val="16"/>
              </w:rPr>
              <w:t>.</w:t>
            </w:r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2D13846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60CA759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520D574D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4F5469C0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41F81184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64C4D935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6ECDA170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61B74810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7E9649E1" w14:textId="77777777">
        <w:trPr>
          <w:jc w:val="center"/>
        </w:trPr>
        <w:tc>
          <w:tcPr>
            <w:tcW w:w="592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7469BFB7" w14:textId="26EEFC2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(e</w:t>
            </w:r>
            <w:r w:rsidR="00FF44E6">
              <w:rPr>
                <w:sz w:val="16"/>
                <w:szCs w:val="16"/>
              </w:rPr>
              <w:t>.</w:t>
            </w:r>
            <w:r w:rsidRPr="009957AE">
              <w:rPr>
                <w:sz w:val="16"/>
                <w:szCs w:val="16"/>
              </w:rPr>
              <w:t>g</w:t>
            </w:r>
            <w:r w:rsidR="00FF44E6">
              <w:rPr>
                <w:sz w:val="16"/>
                <w:szCs w:val="16"/>
              </w:rPr>
              <w:t>.</w:t>
            </w:r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17ECCEF0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72CB7F9D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03EB8D3F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36B0F879" w14:textId="77777777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Pr="009957AE" w:rsidR="0012209D" w:rsidP="00E0636A" w:rsidRDefault="0012209D" w14:paraId="669D2C14" w14:textId="7777777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Pr="009957AE" w:rsidR="0012209D" w:rsidTr="00E0636A" w14:paraId="0B766ED8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3E390170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2BF90A78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0C135CD6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5DDD3CE8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41276ECF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598710C9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2D9BD154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4DBA42FB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7DA86B40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4E9BFD4F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20D2DF15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54C4E0F9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1FF7A114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79EB2FF7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582A29C8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51518CCD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40936ACA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7274AACF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00C9C8D4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0A00E914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6491C368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47026BB6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42EAF36B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4A892297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6BF6AC58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5FFA5F28" w14:textId="657B8121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r w:rsidRPr="009957AE" w:rsidR="00A84CEF">
              <w:rPr>
                <w:sz w:val="16"/>
                <w:szCs w:val="16"/>
              </w:rPr>
              <w:t>i.e.</w:t>
            </w:r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232178E5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5627AA3A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4ABA6662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60B0C99B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713E97A3" w14:textId="63177EE3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</w:t>
            </w:r>
            <w:r w:rsidR="00FF44E6">
              <w:rPr>
                <w:sz w:val="16"/>
                <w:szCs w:val="16"/>
              </w:rPr>
              <w:t>.</w:t>
            </w:r>
            <w:r w:rsidRPr="009957AE">
              <w:rPr>
                <w:sz w:val="16"/>
                <w:szCs w:val="16"/>
              </w:rPr>
              <w:t>g</w:t>
            </w:r>
            <w:r w:rsidR="00FF44E6">
              <w:rPr>
                <w:sz w:val="16"/>
                <w:szCs w:val="16"/>
              </w:rPr>
              <w:t>.</w:t>
            </w:r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094C492C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4E9FC15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61C86AA9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7348A882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793334F1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3C83087F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09E9CF39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69BF8470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6353CDEF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45756BAD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44B0ADC7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490794A4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42DE4041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5E506A47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21103F3D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0756D2D7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28E3471E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322C088A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15F09DA4" w14:textId="77777777">
        <w:trPr>
          <w:jc w:val="center"/>
        </w:trPr>
        <w:tc>
          <w:tcPr>
            <w:tcW w:w="592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4E09FEF5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7086DCAF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00CD240F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E0636A" w:rsidRDefault="0012209D" w14:paraId="58ECF7F0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7FA7A9E3" w14:textId="77777777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Pr="009957AE" w:rsidR="0012209D" w:rsidP="00E0636A" w:rsidRDefault="0012209D" w14:paraId="4ADC4749" w14:textId="7777777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Pr="009957AE" w:rsidR="0012209D" w:rsidTr="00E0636A" w14:paraId="7B2C678A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5E2D58A8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0CAF1427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33A4DDF5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56E3C5E9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244DDF59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718D088C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4A8DE6F5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40E227D6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3F1F069F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E0636A" w14:paraId="275A6BE6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E0636A" w:rsidRDefault="0012209D" w14:paraId="5A7E2E26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E0636A" w:rsidRDefault="0012209D" w14:paraId="35BD595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3C187FBF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E0636A" w:rsidRDefault="0012209D" w14:paraId="12E99DE1" w14:textId="77777777">
            <w:pPr>
              <w:rPr>
                <w:sz w:val="16"/>
                <w:szCs w:val="16"/>
              </w:rPr>
            </w:pPr>
          </w:p>
        </w:tc>
      </w:tr>
    </w:tbl>
    <w:p w:rsidRPr="0012209D" w:rsidR="00F01EA0" w:rsidP="0012209D" w:rsidRDefault="00F01EA0" w14:paraId="52EA2202" w14:textId="77777777"/>
    <w:sectPr w:rsidRPr="0012209D" w:rsidR="00F01EA0" w:rsidSect="00F01E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orient="portrait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CFF" w:rsidRDefault="00291CFF" w14:paraId="6246215A" w14:textId="77777777">
      <w:r>
        <w:separator/>
      </w:r>
    </w:p>
    <w:p w:rsidR="00291CFF" w:rsidRDefault="00291CFF" w14:paraId="377A619F" w14:textId="77777777"/>
  </w:endnote>
  <w:endnote w:type="continuationSeparator" w:id="0">
    <w:p w:rsidR="00291CFF" w:rsidRDefault="00291CFF" w14:paraId="30790BE3" w14:textId="77777777">
      <w:r>
        <w:continuationSeparator/>
      </w:r>
    </w:p>
    <w:p w:rsidR="00291CFF" w:rsidRDefault="00291CFF" w14:paraId="2EC9CB79" w14:textId="77777777"/>
  </w:endnote>
  <w:endnote w:type="continuationNotice" w:id="1">
    <w:p w:rsidR="00291CFF" w:rsidRDefault="00291CFF" w14:paraId="38717324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92A" w:rsidRDefault="003B092A" w14:paraId="603904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92A" w:rsidRDefault="003B092A" w14:paraId="3CFF55A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92A" w:rsidRDefault="003B092A" w14:paraId="7404D9E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CFF" w:rsidRDefault="00291CFF" w14:paraId="58D3AD1F" w14:textId="77777777">
      <w:r>
        <w:separator/>
      </w:r>
    </w:p>
    <w:p w:rsidR="00291CFF" w:rsidRDefault="00291CFF" w14:paraId="4BA56597" w14:textId="77777777"/>
  </w:footnote>
  <w:footnote w:type="continuationSeparator" w:id="0">
    <w:p w:rsidR="00291CFF" w:rsidRDefault="00291CFF" w14:paraId="15C246C8" w14:textId="77777777">
      <w:r>
        <w:continuationSeparator/>
      </w:r>
    </w:p>
    <w:p w:rsidR="00291CFF" w:rsidRDefault="00291CFF" w14:paraId="5922139D" w14:textId="77777777"/>
  </w:footnote>
  <w:footnote w:type="continuationNotice" w:id="1">
    <w:p w:rsidR="00291CFF" w:rsidRDefault="00291CFF" w14:paraId="2E562F15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92A" w:rsidRDefault="003B092A" w14:paraId="34FAB22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92A" w:rsidRDefault="003B092A" w14:paraId="497FCD2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:rsidTr="00854B1E" w14:paraId="104EE9D5" w14:textId="77777777">
      <w:trPr>
        <w:trHeight w:val="227" w:hRule="exact"/>
      </w:trPr>
      <w:tc>
        <w:tcPr>
          <w:tcW w:w="9639" w:type="dxa"/>
        </w:tcPr>
        <w:p w:rsidR="00062768" w:rsidP="0029789A" w:rsidRDefault="00062768" w14:paraId="7E25EF01" w14:textId="77777777">
          <w:pPr>
            <w:pStyle w:val="Header"/>
          </w:pPr>
        </w:p>
      </w:tc>
    </w:tr>
    <w:tr w:rsidR="00062768" w:rsidTr="00013C10" w14:paraId="04858F8F" w14:textId="77777777">
      <w:trPr>
        <w:trHeight w:val="1183"/>
      </w:trPr>
      <w:tc>
        <w:tcPr>
          <w:tcW w:w="9639" w:type="dxa"/>
        </w:tcPr>
        <w:p w:rsidR="00062768" w:rsidP="0029789A" w:rsidRDefault="008D52C9" w14:paraId="3E6D5C95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3B5D7C1" wp14:editId="1222DB69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2768" w:rsidP="00F84583" w:rsidRDefault="00F84583" w14:paraId="12E102BF" w14:textId="77777777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:rsidRPr="0005274A" w:rsidR="0005274A" w:rsidP="0005274A" w:rsidRDefault="0005274A" w14:paraId="5D3309CA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6BC0BD5"/>
    <w:multiLevelType w:val="hybridMultilevel"/>
    <w:tmpl w:val="2F88BA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A67A84"/>
    <w:multiLevelType w:val="hybridMultilevel"/>
    <w:tmpl w:val="FC18E5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F4174"/>
    <w:multiLevelType w:val="hybridMultilevel"/>
    <w:tmpl w:val="5EE4AA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90213B"/>
    <w:multiLevelType w:val="hybridMultilevel"/>
    <w:tmpl w:val="164A83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EC28DA"/>
    <w:multiLevelType w:val="hybridMultilevel"/>
    <w:tmpl w:val="E982A9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B9B4F51"/>
    <w:multiLevelType w:val="hybridMultilevel"/>
    <w:tmpl w:val="087CE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Gill Sans MT" w:hAnsi="Gill Sans MT" w:eastAsia="Times New Roman" w:cs="Times New Roman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D24F5F"/>
    <w:multiLevelType w:val="hybridMultilevel"/>
    <w:tmpl w:val="6C0695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531327"/>
    <w:multiLevelType w:val="hybridMultilevel"/>
    <w:tmpl w:val="07BAAC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14C5A"/>
    <w:multiLevelType w:val="hybridMultilevel"/>
    <w:tmpl w:val="D6762D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6A64187"/>
    <w:multiLevelType w:val="hybridMultilevel"/>
    <w:tmpl w:val="609CB0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AB1C41"/>
    <w:multiLevelType w:val="hybridMultilevel"/>
    <w:tmpl w:val="41F23E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686965"/>
    <w:multiLevelType w:val="hybridMultilevel"/>
    <w:tmpl w:val="15662E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2E6B1B"/>
    <w:multiLevelType w:val="hybridMultilevel"/>
    <w:tmpl w:val="8B5AA2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4C61C6"/>
    <w:multiLevelType w:val="hybridMultilevel"/>
    <w:tmpl w:val="4314EB8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86D4195"/>
    <w:multiLevelType w:val="hybridMultilevel"/>
    <w:tmpl w:val="79C2AE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49586786"/>
    <w:multiLevelType w:val="hybridMultilevel"/>
    <w:tmpl w:val="72FE13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49B27074"/>
    <w:multiLevelType w:val="hybridMultilevel"/>
    <w:tmpl w:val="6162779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B1194E"/>
    <w:multiLevelType w:val="hybridMultilevel"/>
    <w:tmpl w:val="1A4E96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F954FCF"/>
    <w:multiLevelType w:val="hybridMultilevel"/>
    <w:tmpl w:val="D098F7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3FE7560"/>
    <w:multiLevelType w:val="hybridMultilevel"/>
    <w:tmpl w:val="73BC91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AB80529"/>
    <w:multiLevelType w:val="hybridMultilevel"/>
    <w:tmpl w:val="134A7F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156893"/>
    <w:multiLevelType w:val="hybridMultilevel"/>
    <w:tmpl w:val="4680E83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2202591"/>
    <w:multiLevelType w:val="hybridMultilevel"/>
    <w:tmpl w:val="8D00BE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677930495">
    <w:abstractNumId w:val="39"/>
  </w:num>
  <w:num w:numId="2" w16cid:durableId="742219579">
    <w:abstractNumId w:val="0"/>
  </w:num>
  <w:num w:numId="3" w16cid:durableId="1187448654">
    <w:abstractNumId w:val="35"/>
  </w:num>
  <w:num w:numId="4" w16cid:durableId="321397601">
    <w:abstractNumId w:val="21"/>
  </w:num>
  <w:num w:numId="5" w16cid:durableId="1641769409">
    <w:abstractNumId w:val="22"/>
  </w:num>
  <w:num w:numId="6" w16cid:durableId="1413509821">
    <w:abstractNumId w:val="17"/>
  </w:num>
  <w:num w:numId="7" w16cid:durableId="1367296324">
    <w:abstractNumId w:val="4"/>
  </w:num>
  <w:num w:numId="8" w16cid:durableId="580061741">
    <w:abstractNumId w:val="12"/>
  </w:num>
  <w:num w:numId="9" w16cid:durableId="245185969">
    <w:abstractNumId w:val="2"/>
  </w:num>
  <w:num w:numId="10" w16cid:durableId="1577780352">
    <w:abstractNumId w:val="18"/>
  </w:num>
  <w:num w:numId="11" w16cid:durableId="1942252567">
    <w:abstractNumId w:val="8"/>
  </w:num>
  <w:num w:numId="12" w16cid:durableId="656104933">
    <w:abstractNumId w:val="36"/>
  </w:num>
  <w:num w:numId="13" w16cid:durableId="1210069103">
    <w:abstractNumId w:val="37"/>
  </w:num>
  <w:num w:numId="14" w16cid:durableId="1936401577">
    <w:abstractNumId w:val="14"/>
  </w:num>
  <w:num w:numId="15" w16cid:durableId="1030107681">
    <w:abstractNumId w:val="3"/>
  </w:num>
  <w:num w:numId="16" w16cid:durableId="2017228908">
    <w:abstractNumId w:val="32"/>
  </w:num>
  <w:num w:numId="17" w16cid:durableId="192887005">
    <w:abstractNumId w:val="34"/>
  </w:num>
  <w:num w:numId="18" w16cid:durableId="1192261474">
    <w:abstractNumId w:val="38"/>
  </w:num>
  <w:num w:numId="19" w16cid:durableId="1540625996">
    <w:abstractNumId w:val="11"/>
  </w:num>
  <w:num w:numId="20" w16cid:durableId="1047415126">
    <w:abstractNumId w:val="24"/>
  </w:num>
  <w:num w:numId="21" w16cid:durableId="1121147052">
    <w:abstractNumId w:val="16"/>
  </w:num>
  <w:num w:numId="22" w16cid:durableId="1090813103">
    <w:abstractNumId w:val="30"/>
  </w:num>
  <w:num w:numId="23" w16cid:durableId="1897475141">
    <w:abstractNumId w:val="5"/>
  </w:num>
  <w:num w:numId="24" w16cid:durableId="1467351636">
    <w:abstractNumId w:val="28"/>
  </w:num>
  <w:num w:numId="25" w16cid:durableId="1977559840">
    <w:abstractNumId w:val="28"/>
  </w:num>
  <w:num w:numId="26" w16cid:durableId="1523981827">
    <w:abstractNumId w:val="28"/>
  </w:num>
  <w:num w:numId="27" w16cid:durableId="1907572142">
    <w:abstractNumId w:val="27"/>
  </w:num>
  <w:num w:numId="28" w16cid:durableId="1687437482">
    <w:abstractNumId w:val="13"/>
  </w:num>
  <w:num w:numId="29" w16cid:durableId="2126651209">
    <w:abstractNumId w:val="26"/>
  </w:num>
  <w:num w:numId="30" w16cid:durableId="1667006013">
    <w:abstractNumId w:val="9"/>
  </w:num>
  <w:num w:numId="31" w16cid:durableId="2059429725">
    <w:abstractNumId w:val="20"/>
  </w:num>
  <w:num w:numId="32" w16cid:durableId="1744251150">
    <w:abstractNumId w:val="15"/>
  </w:num>
  <w:num w:numId="33" w16cid:durableId="766385217">
    <w:abstractNumId w:val="25"/>
  </w:num>
  <w:num w:numId="34" w16cid:durableId="852184519">
    <w:abstractNumId w:val="1"/>
  </w:num>
  <w:num w:numId="35" w16cid:durableId="1008604394">
    <w:abstractNumId w:val="33"/>
  </w:num>
  <w:num w:numId="36" w16cid:durableId="1848909590">
    <w:abstractNumId w:val="6"/>
  </w:num>
  <w:num w:numId="37" w16cid:durableId="586961968">
    <w:abstractNumId w:val="7"/>
  </w:num>
  <w:num w:numId="38" w16cid:durableId="1331834478">
    <w:abstractNumId w:val="10"/>
  </w:num>
  <w:num w:numId="39" w16cid:durableId="1908567628">
    <w:abstractNumId w:val="19"/>
  </w:num>
  <w:num w:numId="40" w16cid:durableId="1091393408">
    <w:abstractNumId w:val="29"/>
  </w:num>
  <w:num w:numId="41" w16cid:durableId="1729302969">
    <w:abstractNumId w:val="23"/>
  </w:num>
  <w:num w:numId="42" w16cid:durableId="1070543365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259DB"/>
    <w:rsid w:val="0003699D"/>
    <w:rsid w:val="00046C23"/>
    <w:rsid w:val="0005274A"/>
    <w:rsid w:val="00054B0B"/>
    <w:rsid w:val="00057DE4"/>
    <w:rsid w:val="00062768"/>
    <w:rsid w:val="00063081"/>
    <w:rsid w:val="00071653"/>
    <w:rsid w:val="00074253"/>
    <w:rsid w:val="0007496E"/>
    <w:rsid w:val="000824F4"/>
    <w:rsid w:val="000978E8"/>
    <w:rsid w:val="000A0D31"/>
    <w:rsid w:val="000B1DED"/>
    <w:rsid w:val="000B4E5A"/>
    <w:rsid w:val="000C39B1"/>
    <w:rsid w:val="000C6525"/>
    <w:rsid w:val="000D44E8"/>
    <w:rsid w:val="00102BCB"/>
    <w:rsid w:val="0012209D"/>
    <w:rsid w:val="00134665"/>
    <w:rsid w:val="00151109"/>
    <w:rsid w:val="00152D80"/>
    <w:rsid w:val="001532E2"/>
    <w:rsid w:val="00156CBF"/>
    <w:rsid w:val="00156F2F"/>
    <w:rsid w:val="0016606F"/>
    <w:rsid w:val="0018144C"/>
    <w:rsid w:val="001840EA"/>
    <w:rsid w:val="001A2B10"/>
    <w:rsid w:val="001B173A"/>
    <w:rsid w:val="001B6986"/>
    <w:rsid w:val="001B7FFE"/>
    <w:rsid w:val="001C5C5C"/>
    <w:rsid w:val="001D0B37"/>
    <w:rsid w:val="001D1C01"/>
    <w:rsid w:val="001D5201"/>
    <w:rsid w:val="001D5246"/>
    <w:rsid w:val="001E1E00"/>
    <w:rsid w:val="001E24BE"/>
    <w:rsid w:val="00204DA4"/>
    <w:rsid w:val="00205458"/>
    <w:rsid w:val="002102C5"/>
    <w:rsid w:val="002253C4"/>
    <w:rsid w:val="00236BFE"/>
    <w:rsid w:val="00241441"/>
    <w:rsid w:val="002445EC"/>
    <w:rsid w:val="0024539C"/>
    <w:rsid w:val="00254722"/>
    <w:rsid w:val="002547F5"/>
    <w:rsid w:val="00260333"/>
    <w:rsid w:val="00260B1D"/>
    <w:rsid w:val="00266C6A"/>
    <w:rsid w:val="0028509A"/>
    <w:rsid w:val="00287575"/>
    <w:rsid w:val="00291CFF"/>
    <w:rsid w:val="00291EC0"/>
    <w:rsid w:val="0029789A"/>
    <w:rsid w:val="002A70BE"/>
    <w:rsid w:val="002B1CB6"/>
    <w:rsid w:val="002C136E"/>
    <w:rsid w:val="002C6198"/>
    <w:rsid w:val="002D4DF4"/>
    <w:rsid w:val="002E59C3"/>
    <w:rsid w:val="002E6EC2"/>
    <w:rsid w:val="002E7C28"/>
    <w:rsid w:val="00312C9E"/>
    <w:rsid w:val="00313CC8"/>
    <w:rsid w:val="003178D9"/>
    <w:rsid w:val="00323B91"/>
    <w:rsid w:val="00325B5A"/>
    <w:rsid w:val="00327DDD"/>
    <w:rsid w:val="003369AE"/>
    <w:rsid w:val="003369F3"/>
    <w:rsid w:val="00340572"/>
    <w:rsid w:val="0034151E"/>
    <w:rsid w:val="00343D93"/>
    <w:rsid w:val="0034740A"/>
    <w:rsid w:val="00350DE1"/>
    <w:rsid w:val="00361AD8"/>
    <w:rsid w:val="0036478E"/>
    <w:rsid w:val="00364B2C"/>
    <w:rsid w:val="003701F7"/>
    <w:rsid w:val="00377437"/>
    <w:rsid w:val="00385622"/>
    <w:rsid w:val="00395417"/>
    <w:rsid w:val="00397CF5"/>
    <w:rsid w:val="003A2001"/>
    <w:rsid w:val="003A6FD6"/>
    <w:rsid w:val="003B004F"/>
    <w:rsid w:val="003B0262"/>
    <w:rsid w:val="003B092A"/>
    <w:rsid w:val="003B7540"/>
    <w:rsid w:val="003C186B"/>
    <w:rsid w:val="003E345F"/>
    <w:rsid w:val="003F0287"/>
    <w:rsid w:val="003F43BB"/>
    <w:rsid w:val="004022C1"/>
    <w:rsid w:val="00403549"/>
    <w:rsid w:val="004101E1"/>
    <w:rsid w:val="004134A3"/>
    <w:rsid w:val="0041716A"/>
    <w:rsid w:val="004212E8"/>
    <w:rsid w:val="004263FE"/>
    <w:rsid w:val="004277D0"/>
    <w:rsid w:val="00434910"/>
    <w:rsid w:val="00461A60"/>
    <w:rsid w:val="00463797"/>
    <w:rsid w:val="00466EFE"/>
    <w:rsid w:val="00467596"/>
    <w:rsid w:val="00474D00"/>
    <w:rsid w:val="00475C6B"/>
    <w:rsid w:val="0047748E"/>
    <w:rsid w:val="0049342C"/>
    <w:rsid w:val="004A162F"/>
    <w:rsid w:val="004B2A50"/>
    <w:rsid w:val="004C0252"/>
    <w:rsid w:val="004C2B22"/>
    <w:rsid w:val="004D3691"/>
    <w:rsid w:val="004D4966"/>
    <w:rsid w:val="004E501A"/>
    <w:rsid w:val="004F2E16"/>
    <w:rsid w:val="004F34CA"/>
    <w:rsid w:val="004F5808"/>
    <w:rsid w:val="00503CAD"/>
    <w:rsid w:val="0051744C"/>
    <w:rsid w:val="00524005"/>
    <w:rsid w:val="00525C5B"/>
    <w:rsid w:val="00541CE0"/>
    <w:rsid w:val="0054420E"/>
    <w:rsid w:val="00544893"/>
    <w:rsid w:val="005534E1"/>
    <w:rsid w:val="00570D9D"/>
    <w:rsid w:val="00573487"/>
    <w:rsid w:val="00577D5B"/>
    <w:rsid w:val="00580CBF"/>
    <w:rsid w:val="005907B3"/>
    <w:rsid w:val="005949FA"/>
    <w:rsid w:val="005969AD"/>
    <w:rsid w:val="005D3265"/>
    <w:rsid w:val="005D44D1"/>
    <w:rsid w:val="005F0D34"/>
    <w:rsid w:val="00601F61"/>
    <w:rsid w:val="00604C67"/>
    <w:rsid w:val="00617FAD"/>
    <w:rsid w:val="006249FD"/>
    <w:rsid w:val="0063409F"/>
    <w:rsid w:val="00636A5E"/>
    <w:rsid w:val="0064736C"/>
    <w:rsid w:val="00651280"/>
    <w:rsid w:val="0065560D"/>
    <w:rsid w:val="00671084"/>
    <w:rsid w:val="00671B78"/>
    <w:rsid w:val="00671F76"/>
    <w:rsid w:val="00680547"/>
    <w:rsid w:val="00695D76"/>
    <w:rsid w:val="00695F05"/>
    <w:rsid w:val="00697EAA"/>
    <w:rsid w:val="006A4A13"/>
    <w:rsid w:val="006B1AF6"/>
    <w:rsid w:val="006C4829"/>
    <w:rsid w:val="006C6525"/>
    <w:rsid w:val="006D61F3"/>
    <w:rsid w:val="006D7A62"/>
    <w:rsid w:val="006E41D9"/>
    <w:rsid w:val="006F44EB"/>
    <w:rsid w:val="00702BDD"/>
    <w:rsid w:val="00702D64"/>
    <w:rsid w:val="0070376B"/>
    <w:rsid w:val="00705369"/>
    <w:rsid w:val="00723A7F"/>
    <w:rsid w:val="00723E94"/>
    <w:rsid w:val="007260CD"/>
    <w:rsid w:val="00740B8F"/>
    <w:rsid w:val="00742C8E"/>
    <w:rsid w:val="00746AEB"/>
    <w:rsid w:val="00747740"/>
    <w:rsid w:val="007539BE"/>
    <w:rsid w:val="0076036A"/>
    <w:rsid w:val="00761108"/>
    <w:rsid w:val="00777FDF"/>
    <w:rsid w:val="0078448E"/>
    <w:rsid w:val="00791076"/>
    <w:rsid w:val="0079197B"/>
    <w:rsid w:val="00791A2A"/>
    <w:rsid w:val="0079603A"/>
    <w:rsid w:val="007978BF"/>
    <w:rsid w:val="007C22CC"/>
    <w:rsid w:val="007C6DAA"/>
    <w:rsid w:val="007C6FAA"/>
    <w:rsid w:val="007D6BBF"/>
    <w:rsid w:val="007E2D19"/>
    <w:rsid w:val="007F01D6"/>
    <w:rsid w:val="007F2AEA"/>
    <w:rsid w:val="00800015"/>
    <w:rsid w:val="00811EBD"/>
    <w:rsid w:val="00812800"/>
    <w:rsid w:val="00813365"/>
    <w:rsid w:val="00813A2C"/>
    <w:rsid w:val="0082020C"/>
    <w:rsid w:val="0082075E"/>
    <w:rsid w:val="008212E7"/>
    <w:rsid w:val="00825118"/>
    <w:rsid w:val="008348AA"/>
    <w:rsid w:val="008443D8"/>
    <w:rsid w:val="0084780B"/>
    <w:rsid w:val="00853AA2"/>
    <w:rsid w:val="00854B1E"/>
    <w:rsid w:val="00856B8A"/>
    <w:rsid w:val="00876272"/>
    <w:rsid w:val="00883499"/>
    <w:rsid w:val="00885FD1"/>
    <w:rsid w:val="0089076E"/>
    <w:rsid w:val="008961F9"/>
    <w:rsid w:val="008B51F7"/>
    <w:rsid w:val="008D1FDA"/>
    <w:rsid w:val="008D2157"/>
    <w:rsid w:val="008D52C9"/>
    <w:rsid w:val="008D7622"/>
    <w:rsid w:val="008F03C7"/>
    <w:rsid w:val="008F5C0B"/>
    <w:rsid w:val="009064A9"/>
    <w:rsid w:val="009267D5"/>
    <w:rsid w:val="009325A5"/>
    <w:rsid w:val="00934926"/>
    <w:rsid w:val="009419A4"/>
    <w:rsid w:val="00945F4B"/>
    <w:rsid w:val="009464AF"/>
    <w:rsid w:val="00954E47"/>
    <w:rsid w:val="00960944"/>
    <w:rsid w:val="00960B42"/>
    <w:rsid w:val="00965BFB"/>
    <w:rsid w:val="00967DA7"/>
    <w:rsid w:val="00970C89"/>
    <w:rsid w:val="00970E28"/>
    <w:rsid w:val="0098120F"/>
    <w:rsid w:val="00996476"/>
    <w:rsid w:val="00996DF5"/>
    <w:rsid w:val="009A1FE0"/>
    <w:rsid w:val="009A5AFB"/>
    <w:rsid w:val="009B04AC"/>
    <w:rsid w:val="009D0F50"/>
    <w:rsid w:val="009D7807"/>
    <w:rsid w:val="009D7F51"/>
    <w:rsid w:val="00A021B7"/>
    <w:rsid w:val="00A03767"/>
    <w:rsid w:val="00A131D9"/>
    <w:rsid w:val="00A14888"/>
    <w:rsid w:val="00A159F9"/>
    <w:rsid w:val="00A23226"/>
    <w:rsid w:val="00A26F8A"/>
    <w:rsid w:val="00A34296"/>
    <w:rsid w:val="00A40404"/>
    <w:rsid w:val="00A50498"/>
    <w:rsid w:val="00A50621"/>
    <w:rsid w:val="00A521A9"/>
    <w:rsid w:val="00A549BA"/>
    <w:rsid w:val="00A6592F"/>
    <w:rsid w:val="00A67C6F"/>
    <w:rsid w:val="00A720E6"/>
    <w:rsid w:val="00A7244A"/>
    <w:rsid w:val="00A74540"/>
    <w:rsid w:val="00A84CEF"/>
    <w:rsid w:val="00A925C0"/>
    <w:rsid w:val="00AA3CB5"/>
    <w:rsid w:val="00AC2B17"/>
    <w:rsid w:val="00AD1BA4"/>
    <w:rsid w:val="00AD3550"/>
    <w:rsid w:val="00AE1CA0"/>
    <w:rsid w:val="00AE3490"/>
    <w:rsid w:val="00AE39DC"/>
    <w:rsid w:val="00AE4DC4"/>
    <w:rsid w:val="00AF7B6F"/>
    <w:rsid w:val="00B02F38"/>
    <w:rsid w:val="00B03948"/>
    <w:rsid w:val="00B2284D"/>
    <w:rsid w:val="00B279A2"/>
    <w:rsid w:val="00B37669"/>
    <w:rsid w:val="00B430BB"/>
    <w:rsid w:val="00B714A7"/>
    <w:rsid w:val="00B8037D"/>
    <w:rsid w:val="00B84318"/>
    <w:rsid w:val="00B84C12"/>
    <w:rsid w:val="00BA6777"/>
    <w:rsid w:val="00BB44FB"/>
    <w:rsid w:val="00BB4A42"/>
    <w:rsid w:val="00BB4CF5"/>
    <w:rsid w:val="00BB7845"/>
    <w:rsid w:val="00BC3630"/>
    <w:rsid w:val="00BE194A"/>
    <w:rsid w:val="00BF1CC6"/>
    <w:rsid w:val="00C03517"/>
    <w:rsid w:val="00C05F24"/>
    <w:rsid w:val="00C20C39"/>
    <w:rsid w:val="00C31B06"/>
    <w:rsid w:val="00C345C9"/>
    <w:rsid w:val="00C44C52"/>
    <w:rsid w:val="00C51776"/>
    <w:rsid w:val="00C64BD5"/>
    <w:rsid w:val="00C83F50"/>
    <w:rsid w:val="00C856FB"/>
    <w:rsid w:val="00C900A3"/>
    <w:rsid w:val="00C907D0"/>
    <w:rsid w:val="00CB1F23"/>
    <w:rsid w:val="00CD04F0"/>
    <w:rsid w:val="00CD159C"/>
    <w:rsid w:val="00CD6C33"/>
    <w:rsid w:val="00CE3A26"/>
    <w:rsid w:val="00CF73F5"/>
    <w:rsid w:val="00D03AC3"/>
    <w:rsid w:val="00D12973"/>
    <w:rsid w:val="00D14E06"/>
    <w:rsid w:val="00D16D9D"/>
    <w:rsid w:val="00D20DD2"/>
    <w:rsid w:val="00D23D97"/>
    <w:rsid w:val="00D3201A"/>
    <w:rsid w:val="00D3349E"/>
    <w:rsid w:val="00D46CCF"/>
    <w:rsid w:val="00D50678"/>
    <w:rsid w:val="00D54AA2"/>
    <w:rsid w:val="00D55315"/>
    <w:rsid w:val="00D55431"/>
    <w:rsid w:val="00D5587F"/>
    <w:rsid w:val="00D65B56"/>
    <w:rsid w:val="00D67D41"/>
    <w:rsid w:val="00D7299C"/>
    <w:rsid w:val="00D73BB9"/>
    <w:rsid w:val="00D8550E"/>
    <w:rsid w:val="00D94257"/>
    <w:rsid w:val="00DB1E20"/>
    <w:rsid w:val="00DB648B"/>
    <w:rsid w:val="00DC1239"/>
    <w:rsid w:val="00DC1CE3"/>
    <w:rsid w:val="00DC25F8"/>
    <w:rsid w:val="00DC4386"/>
    <w:rsid w:val="00DD1F23"/>
    <w:rsid w:val="00DD5E2A"/>
    <w:rsid w:val="00DE4B98"/>
    <w:rsid w:val="00DE553C"/>
    <w:rsid w:val="00DF2B20"/>
    <w:rsid w:val="00E01106"/>
    <w:rsid w:val="00E056D7"/>
    <w:rsid w:val="00E0636A"/>
    <w:rsid w:val="00E14274"/>
    <w:rsid w:val="00E150A2"/>
    <w:rsid w:val="00E25775"/>
    <w:rsid w:val="00E26352"/>
    <w:rsid w:val="00E264FD"/>
    <w:rsid w:val="00E363B8"/>
    <w:rsid w:val="00E37792"/>
    <w:rsid w:val="00E4454D"/>
    <w:rsid w:val="00E61CFA"/>
    <w:rsid w:val="00E63AC1"/>
    <w:rsid w:val="00E900A8"/>
    <w:rsid w:val="00E96015"/>
    <w:rsid w:val="00EA5CE8"/>
    <w:rsid w:val="00EB1395"/>
    <w:rsid w:val="00EB589D"/>
    <w:rsid w:val="00ED2E52"/>
    <w:rsid w:val="00ED7CE8"/>
    <w:rsid w:val="00EE13FB"/>
    <w:rsid w:val="00EE350A"/>
    <w:rsid w:val="00EE4437"/>
    <w:rsid w:val="00F01EA0"/>
    <w:rsid w:val="00F11747"/>
    <w:rsid w:val="00F135E0"/>
    <w:rsid w:val="00F15AB6"/>
    <w:rsid w:val="00F211C4"/>
    <w:rsid w:val="00F345DA"/>
    <w:rsid w:val="00F35959"/>
    <w:rsid w:val="00F378D2"/>
    <w:rsid w:val="00F4737D"/>
    <w:rsid w:val="00F5427C"/>
    <w:rsid w:val="00F67A3F"/>
    <w:rsid w:val="00F82CDE"/>
    <w:rsid w:val="00F84583"/>
    <w:rsid w:val="00F85DED"/>
    <w:rsid w:val="00F90F90"/>
    <w:rsid w:val="00FA10C1"/>
    <w:rsid w:val="00FA75EB"/>
    <w:rsid w:val="00FB004E"/>
    <w:rsid w:val="00FB1A42"/>
    <w:rsid w:val="00FB7297"/>
    <w:rsid w:val="00FC2ADA"/>
    <w:rsid w:val="00FE22F1"/>
    <w:rsid w:val="00FE47BF"/>
    <w:rsid w:val="00FF140B"/>
    <w:rsid w:val="00FF246F"/>
    <w:rsid w:val="00FF29E3"/>
    <w:rsid w:val="00FF44E6"/>
    <w:rsid w:val="0144C919"/>
    <w:rsid w:val="022FC53B"/>
    <w:rsid w:val="04306D10"/>
    <w:rsid w:val="05932FC9"/>
    <w:rsid w:val="0624881C"/>
    <w:rsid w:val="06C81645"/>
    <w:rsid w:val="06CAB065"/>
    <w:rsid w:val="06DEC583"/>
    <w:rsid w:val="071706A1"/>
    <w:rsid w:val="077B3668"/>
    <w:rsid w:val="07EE7C18"/>
    <w:rsid w:val="0851F185"/>
    <w:rsid w:val="08642C09"/>
    <w:rsid w:val="092A7155"/>
    <w:rsid w:val="0F3C1D67"/>
    <w:rsid w:val="10991C38"/>
    <w:rsid w:val="10D9AA74"/>
    <w:rsid w:val="115EF73C"/>
    <w:rsid w:val="119287A3"/>
    <w:rsid w:val="11A51427"/>
    <w:rsid w:val="11EA5B8D"/>
    <w:rsid w:val="129D1CBC"/>
    <w:rsid w:val="1328F11C"/>
    <w:rsid w:val="14DCB4E9"/>
    <w:rsid w:val="15BCCC72"/>
    <w:rsid w:val="161A1787"/>
    <w:rsid w:val="166A8D67"/>
    <w:rsid w:val="1678854A"/>
    <w:rsid w:val="18413626"/>
    <w:rsid w:val="1ABBA7A1"/>
    <w:rsid w:val="1B374673"/>
    <w:rsid w:val="1BDDD8F9"/>
    <w:rsid w:val="1C70AD3A"/>
    <w:rsid w:val="1E51A4BF"/>
    <w:rsid w:val="1E6D9A82"/>
    <w:rsid w:val="1EA258D0"/>
    <w:rsid w:val="2046AFC0"/>
    <w:rsid w:val="20BE9EB0"/>
    <w:rsid w:val="21E344E9"/>
    <w:rsid w:val="23149D0C"/>
    <w:rsid w:val="2344B648"/>
    <w:rsid w:val="2416E83C"/>
    <w:rsid w:val="2577A5BC"/>
    <w:rsid w:val="25923770"/>
    <w:rsid w:val="25E69BA6"/>
    <w:rsid w:val="26417765"/>
    <w:rsid w:val="27C9A558"/>
    <w:rsid w:val="2A68CF44"/>
    <w:rsid w:val="2ABB9040"/>
    <w:rsid w:val="2AF4C263"/>
    <w:rsid w:val="2B84B9E0"/>
    <w:rsid w:val="2C52FE96"/>
    <w:rsid w:val="2C5DF423"/>
    <w:rsid w:val="2C7CEE82"/>
    <w:rsid w:val="2D59D550"/>
    <w:rsid w:val="2E3D1111"/>
    <w:rsid w:val="2F56CE76"/>
    <w:rsid w:val="3189F9FB"/>
    <w:rsid w:val="3259390C"/>
    <w:rsid w:val="32BBA5B4"/>
    <w:rsid w:val="3377DAA3"/>
    <w:rsid w:val="3424EE24"/>
    <w:rsid w:val="38703611"/>
    <w:rsid w:val="3A2FF546"/>
    <w:rsid w:val="3A95CAC2"/>
    <w:rsid w:val="3B25D28A"/>
    <w:rsid w:val="3D7CD336"/>
    <w:rsid w:val="3EE616F9"/>
    <w:rsid w:val="3FC6B7F0"/>
    <w:rsid w:val="410BE994"/>
    <w:rsid w:val="41E9D9E9"/>
    <w:rsid w:val="41EF2962"/>
    <w:rsid w:val="42F6B839"/>
    <w:rsid w:val="433BFA3A"/>
    <w:rsid w:val="43CCD6EC"/>
    <w:rsid w:val="4448E3F2"/>
    <w:rsid w:val="45EAF679"/>
    <w:rsid w:val="467A3878"/>
    <w:rsid w:val="46990F02"/>
    <w:rsid w:val="47CCAB2E"/>
    <w:rsid w:val="481B1477"/>
    <w:rsid w:val="484D73B8"/>
    <w:rsid w:val="485C1888"/>
    <w:rsid w:val="49819F70"/>
    <w:rsid w:val="4B9BCE96"/>
    <w:rsid w:val="4BF47946"/>
    <w:rsid w:val="4C996A5C"/>
    <w:rsid w:val="4CC5C6DA"/>
    <w:rsid w:val="4DBC2BEF"/>
    <w:rsid w:val="4E813E7F"/>
    <w:rsid w:val="5042D1D2"/>
    <w:rsid w:val="510A26A9"/>
    <w:rsid w:val="52749C08"/>
    <w:rsid w:val="54937EC4"/>
    <w:rsid w:val="549B6DFE"/>
    <w:rsid w:val="5507D16C"/>
    <w:rsid w:val="56EE9ADE"/>
    <w:rsid w:val="5765D068"/>
    <w:rsid w:val="57913DD0"/>
    <w:rsid w:val="5925211D"/>
    <w:rsid w:val="59D3BAAB"/>
    <w:rsid w:val="5BFACA16"/>
    <w:rsid w:val="5C314D57"/>
    <w:rsid w:val="5C966738"/>
    <w:rsid w:val="5CAB80AE"/>
    <w:rsid w:val="5D9F39D8"/>
    <w:rsid w:val="5DD5CFEA"/>
    <w:rsid w:val="5F1F9A00"/>
    <w:rsid w:val="5F4B74FC"/>
    <w:rsid w:val="60096F01"/>
    <w:rsid w:val="62BE54B5"/>
    <w:rsid w:val="63E0992E"/>
    <w:rsid w:val="63F4119C"/>
    <w:rsid w:val="65CED6CE"/>
    <w:rsid w:val="6918A150"/>
    <w:rsid w:val="6AF3035A"/>
    <w:rsid w:val="6B0A702C"/>
    <w:rsid w:val="6B0E0469"/>
    <w:rsid w:val="6C5292C8"/>
    <w:rsid w:val="6D6E1C5E"/>
    <w:rsid w:val="6E3DCF72"/>
    <w:rsid w:val="6F06D010"/>
    <w:rsid w:val="70220357"/>
    <w:rsid w:val="70E60C24"/>
    <w:rsid w:val="7199AFEE"/>
    <w:rsid w:val="723C1A3C"/>
    <w:rsid w:val="72A23126"/>
    <w:rsid w:val="72E252A9"/>
    <w:rsid w:val="799FA8D0"/>
    <w:rsid w:val="7A731A21"/>
    <w:rsid w:val="7AB5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054584"/>
  <w15:docId w15:val="{1723D54C-1C0A-4886-A38C-3AB17ABB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styleId="Para1" w:customStyle="1">
    <w:name w:val="Para1"/>
    <w:basedOn w:val="Normal"/>
    <w:rsid w:val="00313CC8"/>
    <w:pPr>
      <w:numPr>
        <w:numId w:val="1"/>
      </w:numPr>
    </w:pPr>
  </w:style>
  <w:style w:type="paragraph" w:styleId="Para2" w:customStyle="1">
    <w:name w:val="Para2"/>
    <w:basedOn w:val="Normal"/>
    <w:rsid w:val="00313CC8"/>
    <w:pPr>
      <w:numPr>
        <w:ilvl w:val="1"/>
        <w:numId w:val="1"/>
      </w:numPr>
    </w:pPr>
  </w:style>
  <w:style w:type="paragraph" w:styleId="Para3" w:customStyle="1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styleId="Tabletext" w:customStyle="1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styleId="SUTable" w:customStyle="1">
    <w:name w:val="SU Table"/>
    <w:basedOn w:val="TableNormal"/>
    <w:semiHidden/>
    <w:rsid w:val="000824F4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styleId="Contentsheading" w:customStyle="1">
    <w:name w:val="Contents heading"/>
    <w:basedOn w:val="Normal"/>
    <w:semiHidden/>
    <w:rsid w:val="001C5C5C"/>
    <w:pPr>
      <w:spacing w:before="360"/>
    </w:pPr>
    <w:rPr>
      <w:sz w:val="36"/>
    </w:rPr>
  </w:style>
  <w:style w:type="paragraph" w:styleId="Para4" w:customStyle="1">
    <w:name w:val="Para4"/>
    <w:basedOn w:val="Normal"/>
    <w:rsid w:val="00313CC8"/>
    <w:pPr>
      <w:numPr>
        <w:ilvl w:val="3"/>
        <w:numId w:val="1"/>
      </w:numPr>
    </w:pPr>
  </w:style>
  <w:style w:type="paragraph" w:styleId="Para5" w:customStyle="1">
    <w:name w:val="Para5"/>
    <w:basedOn w:val="Normal"/>
    <w:rsid w:val="00313CC8"/>
    <w:pPr>
      <w:numPr>
        <w:ilvl w:val="4"/>
        <w:numId w:val="1"/>
      </w:numPr>
    </w:pPr>
  </w:style>
  <w:style w:type="paragraph" w:styleId="NormalIndent2" w:customStyle="1">
    <w:name w:val="Normal Indent 2"/>
    <w:basedOn w:val="NormalIndent"/>
    <w:rsid w:val="00D16D9D"/>
    <w:pPr>
      <w:ind w:left="1080"/>
    </w:pPr>
  </w:style>
  <w:style w:type="paragraph" w:styleId="DocTitle" w:customStyle="1">
    <w:name w:val="DocTitle"/>
    <w:basedOn w:val="Normal"/>
    <w:rsid w:val="00E363B8"/>
    <w:rPr>
      <w:rFonts w:ascii="Georgia" w:hAnsi="Georgia"/>
      <w:color w:val="808080"/>
      <w:sz w:val="60"/>
    </w:rPr>
  </w:style>
  <w:style w:type="paragraph" w:styleId="DocSubtitle" w:customStyle="1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styleId="Headerdetails" w:customStyle="1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styleId="AgendaItem" w:customStyle="1">
    <w:name w:val="Agenda Item"/>
    <w:basedOn w:val="Normal"/>
    <w:rsid w:val="00761108"/>
    <w:pPr>
      <w:numPr>
        <w:numId w:val="5"/>
      </w:numPr>
      <w:spacing w:after="140"/>
    </w:pPr>
  </w:style>
  <w:style w:type="paragraph" w:styleId="Address" w:customStyle="1">
    <w:name w:val="Address"/>
    <w:basedOn w:val="Normal"/>
    <w:rsid w:val="00BB7845"/>
    <w:pPr>
      <w:spacing w:after="0"/>
    </w:pPr>
  </w:style>
  <w:style w:type="paragraph" w:styleId="ContinuationFooter" w:customStyle="1">
    <w:name w:val="Continuation Footer"/>
    <w:basedOn w:val="Footer"/>
    <w:rsid w:val="00ED2E52"/>
    <w:rPr>
      <w:noProof/>
      <w:szCs w:val="17"/>
    </w:rPr>
  </w:style>
  <w:style w:type="character" w:styleId="Heading1Char" w:customStyle="1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styleId="BodyTextChar" w:customStyle="1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Default" w:customStyle="1">
    <w:name w:val="Default"/>
    <w:rsid w:val="00325B5A"/>
    <w:pPr>
      <w:autoSpaceDE w:val="0"/>
      <w:autoSpaceDN w:val="0"/>
      <w:adjustRightInd w:val="0"/>
    </w:pPr>
    <w:rPr>
      <w:rFonts w:ascii="Verdana" w:hAnsi="Verdana" w:cs="Verdana" w:eastAsiaTheme="minorHAnsi"/>
      <w:color w:val="000000"/>
      <w:sz w:val="24"/>
      <w:szCs w:val="24"/>
      <w:lang w:eastAsia="en-US"/>
    </w:rPr>
  </w:style>
  <w:style w:type="character" w:styleId="normaltextrun" w:customStyle="1">
    <w:name w:val="normaltextrun"/>
    <w:basedOn w:val="DefaultParagraphFont"/>
    <w:rsid w:val="00FF44E6"/>
  </w:style>
  <w:style w:type="character" w:styleId="eop" w:customStyle="1">
    <w:name w:val="eop"/>
    <w:basedOn w:val="DefaultParagraphFont"/>
    <w:rsid w:val="00FF44E6"/>
  </w:style>
  <w:style w:type="character" w:styleId="CommentTextChar" w:customStyle="1">
    <w:name w:val="Comment Text Char"/>
    <w:basedOn w:val="DefaultParagraphFont"/>
    <w:link w:val="CommentText"/>
    <w:semiHidden/>
    <w:rsid w:val="003E345F"/>
    <w:rPr>
      <w:rFonts w:ascii="Lucida Sans" w:hAnsi="Lucida Sans"/>
      <w:lang w:eastAsia="en-GB"/>
    </w:rPr>
  </w:style>
  <w:style w:type="paragraph" w:styleId="Revision">
    <w:name w:val="Revision"/>
    <w:hidden/>
    <w:uiPriority w:val="99"/>
    <w:semiHidden/>
    <w:rsid w:val="004D3691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2r13\AppData\Local\Microsoft\Windows\INetCache\Content.MSO\9F91253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241895695934A96FCB893BD45C1D0" ma:contentTypeVersion="6" ma:contentTypeDescription="Create a new document." ma:contentTypeScope="" ma:versionID="5e21b9afea27b4ece561002b27d50788">
  <xsd:schema xmlns:xsd="http://www.w3.org/2001/XMLSchema" xmlns:xs="http://www.w3.org/2001/XMLSchema" xmlns:p="http://schemas.microsoft.com/office/2006/metadata/properties" xmlns:ns2="dde357e5-6f04-429a-8d58-99ae58dbaf0e" xmlns:ns3="7bb87e01-0646-4195-924d-54b707b549b7" targetNamespace="http://schemas.microsoft.com/office/2006/metadata/properties" ma:root="true" ma:fieldsID="9709e6ead169d0fe2c591fa74b451a72" ns2:_="" ns3:_="">
    <xsd:import namespace="dde357e5-6f04-429a-8d58-99ae58dbaf0e"/>
    <xsd:import namespace="7bb87e01-0646-4195-924d-54b707b54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357e5-6f04-429a-8d58-99ae58db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87e01-0646-4195-924d-54b707b54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b87e01-0646-4195-924d-54b707b549b7">
      <UserInfo>
        <DisplayName>Chris Stockley</DisplayName>
        <AccountId>361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24404-B720-45FC-8DCD-D88044E84747}"/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46c3a07c-46bd-453d-ba1b-7ea76964e163"/>
    <ds:schemaRef ds:uri="http://purl.org/dc/elements/1.1/"/>
    <ds:schemaRef ds:uri="418b20e0-5aea-4a39-93c9-40c247e75575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89EB83F-8581-49EB-925E-4F9631719E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9F91253E</ap:Template>
  <ap:Application>Microsoft Word for the web</ap:Application>
  <ap:DocSecurity>0</ap:DocSecurity>
  <ap:ScaleCrop>false</ap:ScaleCrop>
  <ap:Company>Southampton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Head of Professional Specialist Area</dc:title>
  <dc:subject/>
  <dc:creator>Newton-Woof K.</dc:creator>
  <keywords>V0.1</keywords>
  <lastModifiedBy>Abi Marsh</lastModifiedBy>
  <revision>5</revision>
  <lastPrinted>2023-06-21T18:27:00.0000000Z</lastPrinted>
  <dcterms:created xsi:type="dcterms:W3CDTF">2024-06-20T13:11:00.0000000Z</dcterms:created>
  <dcterms:modified xsi:type="dcterms:W3CDTF">2024-07-04T10:58:09.6708830Z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0x0101009B5241895695934A96FCB893BD45C1D0</vt:lpwstr>
  </property>
  <property fmtid="{D5CDD505-2E9C-101B-9397-08002B2CF9AE}" pid="3" name="MediaServiceImageTags">
    <vt:lpwstr/>
  </property>
</Properties>
</file>